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8B5BD6" w:rsidP="008B5BD6">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انتخابات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D33D5616374C462587FBB57020EC91B4"/>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8B5BD6" w:rsidP="008B5BD6">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8B5BD6" w:rsidP="008B5BD6">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شفافیت در انتخابات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D33D5616374C462587FBB57020EC91B4"/>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8B5BD6" w:rsidP="008B5BD6">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D927B6" w:rsidP="00D927B6">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D927B6"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D927B6" w:rsidP="00D927B6">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D927B6"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CB45D7" w:rsidP="00D927B6">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‏0</w:t>
                                          </w:r>
                                          <w:r w:rsidR="00D927B6">
                                            <w:rPr>
                                              <w:rFonts w:hint="cs"/>
                                              <w:sz w:val="28"/>
                                              <w:szCs w:val="28"/>
                                              <w:rtl/>
                                            </w:rPr>
                                            <w:t>2 / 02</w:t>
                                          </w:r>
                                          <w:r w:rsidR="00117CE9">
                                            <w:rPr>
                                              <w:rFonts w:hint="cs"/>
                                              <w:sz w:val="28"/>
                                              <w:szCs w:val="28"/>
                                              <w:rtl/>
                                            </w:rPr>
                                            <w:t xml:space="preserve"> / 139</w:t>
                                          </w:r>
                                          <w:r w:rsidR="00D927B6">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CB45D7" w:rsidP="00D927B6">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D927B6">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D927B6" w:rsidP="00D927B6">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D927B6"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D927B6" w:rsidP="00D927B6">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D927B6"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CB45D7" w:rsidP="00D927B6">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‏0</w:t>
                                    </w:r>
                                    <w:r w:rsidR="00D927B6">
                                      <w:rPr>
                                        <w:rFonts w:hint="cs"/>
                                        <w:sz w:val="28"/>
                                        <w:szCs w:val="28"/>
                                        <w:rtl/>
                                      </w:rPr>
                                      <w:t>2 / 02</w:t>
                                    </w:r>
                                    <w:r w:rsidR="00117CE9">
                                      <w:rPr>
                                        <w:rFonts w:hint="cs"/>
                                        <w:sz w:val="28"/>
                                        <w:szCs w:val="28"/>
                                        <w:rtl/>
                                      </w:rPr>
                                      <w:t xml:space="preserve"> / 139</w:t>
                                    </w:r>
                                    <w:r w:rsidR="00D927B6">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CB45D7" w:rsidP="00D927B6">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D927B6">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D927B6" w:rsidRPr="00A0074B" w:rsidRDefault="00D927B6" w:rsidP="007B06F4">
      <w:pPr>
        <w:rPr>
          <w:rtl/>
        </w:rPr>
      </w:pPr>
      <w:r w:rsidRPr="00A0074B">
        <w:rPr>
          <w:rtl/>
        </w:rPr>
        <w:lastRenderedPageBreak/>
        <w:t>از بزرگان نظام مکرر فرمایشاتی درباره انتخابات و اهمیت و ضرورت ارتقا دادن آن داریم و لزوم این‌که تلاش کنیم این شرایط را ارتقا دهیم</w:t>
      </w:r>
      <w:r w:rsidRPr="00A0074B">
        <w:rPr>
          <w:rFonts w:hint="cs"/>
          <w:rtl/>
        </w:rPr>
        <w:t>.</w:t>
      </w:r>
    </w:p>
    <w:p w:rsidR="00D927B6" w:rsidRPr="00A0074B" w:rsidRDefault="00D927B6" w:rsidP="007B06F4">
      <w:pPr>
        <w:pStyle w:val="Heading1"/>
        <w:numPr>
          <w:ilvl w:val="0"/>
          <w:numId w:val="0"/>
        </w:numPr>
        <w:rPr>
          <w:rtl/>
        </w:rPr>
      </w:pPr>
      <w:r w:rsidRPr="00A0074B">
        <w:rPr>
          <w:rtl/>
        </w:rPr>
        <w:t>فهرست مطالب</w:t>
      </w:r>
    </w:p>
    <w:p w:rsidR="00D927B6" w:rsidRPr="007B06F4" w:rsidRDefault="00D927B6" w:rsidP="00CB45D7">
      <w:pPr>
        <w:pStyle w:val="ListParagraph"/>
        <w:numPr>
          <w:ilvl w:val="0"/>
          <w:numId w:val="3"/>
        </w:numPr>
        <w:rPr>
          <w:rtl/>
        </w:rPr>
      </w:pPr>
      <w:r w:rsidRPr="007B06F4">
        <w:rPr>
          <w:rtl/>
        </w:rPr>
        <w:t>مسائل ناظر به نامزدها</w:t>
      </w:r>
    </w:p>
    <w:p w:rsidR="00D927B6" w:rsidRPr="007B06F4" w:rsidRDefault="00D927B6" w:rsidP="00CB45D7">
      <w:pPr>
        <w:pStyle w:val="ListParagraph"/>
        <w:numPr>
          <w:ilvl w:val="0"/>
          <w:numId w:val="3"/>
        </w:numPr>
        <w:rPr>
          <w:rtl/>
        </w:rPr>
      </w:pPr>
      <w:r w:rsidRPr="007B06F4">
        <w:rPr>
          <w:rtl/>
        </w:rPr>
        <w:t>مسائل ناظر به مردم</w:t>
      </w:r>
    </w:p>
    <w:p w:rsidR="00D927B6" w:rsidRPr="007B06F4" w:rsidRDefault="00D927B6" w:rsidP="00CB45D7">
      <w:pPr>
        <w:pStyle w:val="ListParagraph"/>
        <w:numPr>
          <w:ilvl w:val="0"/>
          <w:numId w:val="3"/>
        </w:numPr>
        <w:rPr>
          <w:rtl/>
        </w:rPr>
      </w:pPr>
      <w:r w:rsidRPr="007B06F4">
        <w:rPr>
          <w:rtl/>
        </w:rPr>
        <w:t>مسائل ناظر به فرآیندهای انتخاباتی</w:t>
      </w:r>
    </w:p>
    <w:p w:rsidR="00D927B6" w:rsidRPr="00A0074B" w:rsidRDefault="00D927B6" w:rsidP="007B06F4">
      <w:pPr>
        <w:pStyle w:val="Heading1"/>
        <w:numPr>
          <w:ilvl w:val="0"/>
          <w:numId w:val="0"/>
        </w:numPr>
        <w:rPr>
          <w:rtl/>
        </w:rPr>
      </w:pPr>
      <w:r w:rsidRPr="00A0074B">
        <w:rPr>
          <w:rtl/>
        </w:rPr>
        <w:t>تذکری در مقدمه</w:t>
      </w:r>
    </w:p>
    <w:p w:rsidR="00D927B6" w:rsidRPr="007B06F4" w:rsidRDefault="00D927B6" w:rsidP="00CB45D7">
      <w:pPr>
        <w:pStyle w:val="ListParagraph"/>
        <w:numPr>
          <w:ilvl w:val="0"/>
          <w:numId w:val="4"/>
        </w:numPr>
        <w:rPr>
          <w:rtl/>
        </w:rPr>
      </w:pPr>
      <w:r w:rsidRPr="007B06F4">
        <w:rPr>
          <w:rtl/>
        </w:rPr>
        <w:t>در این ارائه تنها بر بخشی از مسائل انتخابات تمرکز شده است و همه اشکالات و ایرادات اشاره به شفافیت امکان‌پذیر و مطلوب نیست.</w:t>
      </w:r>
    </w:p>
    <w:p w:rsidR="00D927B6" w:rsidRPr="007B06F4" w:rsidRDefault="00D927B6" w:rsidP="00CB45D7">
      <w:pPr>
        <w:pStyle w:val="ListParagraph"/>
        <w:numPr>
          <w:ilvl w:val="0"/>
          <w:numId w:val="4"/>
        </w:numPr>
        <w:rPr>
          <w:rtl/>
        </w:rPr>
      </w:pPr>
      <w:r w:rsidRPr="007B06F4">
        <w:rPr>
          <w:rtl/>
        </w:rPr>
        <w:t>مسائلی که در شفافیت اعلام می‌شود مسائل عمومی است</w:t>
      </w:r>
      <w:r w:rsidRPr="007B06F4">
        <w:rPr>
          <w:rFonts w:hint="cs"/>
          <w:rtl/>
        </w:rPr>
        <w:t>.</w:t>
      </w:r>
      <w:r w:rsidRPr="007B06F4">
        <w:rPr>
          <w:rtl/>
        </w:rPr>
        <w:t xml:space="preserve"> شفافیت مجلس شورای اسلامی، شوراهای شهر و روستا و ... قابل تکرار است و این ارائه بیشتر بر روی انتخابات ریاست جمهوری به علت اقتضای کشور تأکید دارد</w:t>
      </w:r>
      <w:r w:rsidRPr="007B06F4">
        <w:rPr>
          <w:rFonts w:hint="cs"/>
          <w:rtl/>
        </w:rPr>
        <w:t>.</w:t>
      </w:r>
    </w:p>
    <w:p w:rsidR="00D927B6" w:rsidRPr="00A0074B" w:rsidRDefault="00D927B6" w:rsidP="007B06F4">
      <w:pPr>
        <w:pStyle w:val="Heading1"/>
        <w:rPr>
          <w:rtl/>
        </w:rPr>
      </w:pPr>
      <w:r w:rsidRPr="00A0074B">
        <w:rPr>
          <w:rtl/>
        </w:rPr>
        <w:t>مسائل ناظر به نامزدها</w:t>
      </w:r>
    </w:p>
    <w:p w:rsidR="00D927B6" w:rsidRPr="00A0074B" w:rsidRDefault="00D927B6" w:rsidP="007B06F4">
      <w:pPr>
        <w:rPr>
          <w:rtl/>
        </w:rPr>
      </w:pPr>
      <w:r w:rsidRPr="00A0074B">
        <w:rPr>
          <w:rtl/>
        </w:rPr>
        <w:t>در مسائل ناظر به نامزدها چندین موضوع محور اصلی است که می‌توان گفت مهم‌ترین بخش این ارائه، همین مسائل ناظر به نامزدها است.</w:t>
      </w:r>
    </w:p>
    <w:p w:rsidR="00D927B6" w:rsidRDefault="00D927B6" w:rsidP="007B06F4">
      <w:pPr>
        <w:pStyle w:val="Heading2"/>
        <w:rPr>
          <w:rtl/>
        </w:rPr>
      </w:pPr>
      <w:r w:rsidRPr="00A0074B">
        <w:rPr>
          <w:rtl/>
        </w:rPr>
        <w:t>منابع مالی انتخابات</w:t>
      </w:r>
    </w:p>
    <w:p w:rsidR="00D927B6" w:rsidRPr="002F50AB" w:rsidRDefault="00D927B6" w:rsidP="007B06F4">
      <w:pPr>
        <w:rPr>
          <w:b/>
          <w:bCs/>
          <w:rtl/>
        </w:rPr>
      </w:pPr>
      <w:r w:rsidRPr="00A0074B">
        <w:rPr>
          <w:rtl/>
        </w:rPr>
        <w:t>در این فضا تهمت‌ها</w:t>
      </w:r>
      <w:r w:rsidRPr="00A0074B">
        <w:rPr>
          <w:rFonts w:hint="cs"/>
          <w:rtl/>
        </w:rPr>
        <w:t xml:space="preserve"> و</w:t>
      </w:r>
      <w:r w:rsidRPr="00A0074B">
        <w:rPr>
          <w:rtl/>
        </w:rPr>
        <w:t xml:space="preserve"> حرف</w:t>
      </w:r>
      <w:r w:rsidRPr="00A0074B">
        <w:rPr>
          <w:rFonts w:hint="cs"/>
          <w:rtl/>
        </w:rPr>
        <w:t xml:space="preserve">‌های </w:t>
      </w:r>
      <w:r w:rsidRPr="00A0074B">
        <w:rPr>
          <w:rtl/>
        </w:rPr>
        <w:t xml:space="preserve">سیاسی بسیاری شنیده می‌شود </w:t>
      </w:r>
      <w:r w:rsidRPr="00A0074B">
        <w:rPr>
          <w:rFonts w:hint="cs"/>
          <w:rtl/>
        </w:rPr>
        <w:t>و</w:t>
      </w:r>
      <w:r w:rsidRPr="00A0074B">
        <w:rPr>
          <w:rtl/>
        </w:rPr>
        <w:t xml:space="preserve"> نمونه‌هایی را </w:t>
      </w:r>
      <w:r w:rsidRPr="00A0074B">
        <w:rPr>
          <w:rFonts w:hint="cs"/>
          <w:rtl/>
        </w:rPr>
        <w:t xml:space="preserve">که صرفاً در فضای رسانه‌ای کشور نقل می‌شود را </w:t>
      </w:r>
      <w:r w:rsidRPr="00A0074B">
        <w:rPr>
          <w:rtl/>
        </w:rPr>
        <w:t xml:space="preserve">ذکر </w:t>
      </w:r>
      <w:r w:rsidRPr="00A0074B">
        <w:rPr>
          <w:rFonts w:hint="cs"/>
          <w:rtl/>
        </w:rPr>
        <w:t>کرده</w:t>
      </w:r>
      <w:r w:rsidRPr="00A0074B">
        <w:rPr>
          <w:rtl/>
        </w:rPr>
        <w:t xml:space="preserve"> </w:t>
      </w:r>
      <w:r w:rsidRPr="00A0074B">
        <w:rPr>
          <w:rFonts w:hint="cs"/>
          <w:rtl/>
        </w:rPr>
        <w:t xml:space="preserve">اما </w:t>
      </w:r>
      <w:r w:rsidRPr="00A0074B">
        <w:rPr>
          <w:rtl/>
        </w:rPr>
        <w:t>تأیید نمی‌کنیم</w:t>
      </w:r>
      <w:r w:rsidRPr="00A0074B">
        <w:rPr>
          <w:rFonts w:hint="cs"/>
          <w:rtl/>
        </w:rPr>
        <w:t>.</w:t>
      </w:r>
    </w:p>
    <w:p w:rsidR="00D927B6" w:rsidRPr="00A0074B" w:rsidRDefault="00D927B6" w:rsidP="007B06F4">
      <w:pPr>
        <w:rPr>
          <w:rtl/>
        </w:rPr>
      </w:pPr>
      <w:r w:rsidRPr="00A0074B">
        <w:rPr>
          <w:rtl/>
        </w:rPr>
        <w:t>به عنوان مثال</w:t>
      </w:r>
      <w:r w:rsidRPr="00A0074B">
        <w:rPr>
          <w:rFonts w:hint="cs"/>
          <w:rtl/>
        </w:rPr>
        <w:t xml:space="preserve"> </w:t>
      </w:r>
      <w:r w:rsidRPr="00A0074B">
        <w:rPr>
          <w:rtl/>
        </w:rPr>
        <w:t xml:space="preserve">مدت‌ها پیش آقای رحیمی نامه‌ای خطاب به آقای احمدی‌نژاد منتشر کردند. در انتهای نامه مطلب بسیار </w:t>
      </w:r>
      <w:r w:rsidRPr="002F50AB">
        <w:rPr>
          <w:color w:val="000000" w:themeColor="text1"/>
          <w:rtl/>
        </w:rPr>
        <w:t xml:space="preserve">مهمی بود که به آن اشاره </w:t>
      </w:r>
      <w:r w:rsidRPr="002F50AB">
        <w:rPr>
          <w:rFonts w:hint="cs"/>
          <w:color w:val="000000" w:themeColor="text1"/>
          <w:rtl/>
        </w:rPr>
        <w:t xml:space="preserve">می‌شود. </w:t>
      </w:r>
      <w:r w:rsidRPr="002F50AB">
        <w:rPr>
          <w:color w:val="000000" w:themeColor="text1"/>
          <w:rtl/>
        </w:rPr>
        <w:t>یکی از اتهاماتی که به ایشان وارد شده</w:t>
      </w:r>
      <w:r w:rsidRPr="002F50AB">
        <w:rPr>
          <w:rFonts w:hint="cs"/>
          <w:color w:val="000000" w:themeColor="text1"/>
          <w:rtl/>
        </w:rPr>
        <w:t xml:space="preserve">، </w:t>
      </w:r>
      <w:r w:rsidRPr="002F50AB">
        <w:rPr>
          <w:color w:val="000000" w:themeColor="text1"/>
          <w:rtl/>
        </w:rPr>
        <w:t>سوء استفاده از مبالغی</w:t>
      </w:r>
      <w:r w:rsidRPr="002F50AB">
        <w:rPr>
          <w:rFonts w:hint="cs"/>
          <w:color w:val="000000" w:themeColor="text1"/>
          <w:rtl/>
        </w:rPr>
        <w:t xml:space="preserve"> است</w:t>
      </w:r>
      <w:r w:rsidRPr="002F50AB">
        <w:rPr>
          <w:color w:val="000000" w:themeColor="text1"/>
          <w:rtl/>
        </w:rPr>
        <w:t xml:space="preserve"> که برای انتخابات در دست داشت</w:t>
      </w:r>
      <w:r w:rsidRPr="002F50AB">
        <w:rPr>
          <w:rFonts w:hint="cs"/>
          <w:color w:val="000000" w:themeColor="text1"/>
          <w:rtl/>
        </w:rPr>
        <w:t>ه که با</w:t>
      </w:r>
      <w:r w:rsidRPr="00A0074B">
        <w:rPr>
          <w:rFonts w:hint="cs"/>
          <w:rtl/>
        </w:rPr>
        <w:t xml:space="preserve"> دادن توضیحاتی خود را تبرئه کرده است.</w:t>
      </w:r>
    </w:p>
    <w:p w:rsidR="00D927B6" w:rsidRPr="00A0074B" w:rsidRDefault="00D927B6" w:rsidP="007B06F4">
      <w:pPr>
        <w:rPr>
          <w:rtl/>
        </w:rPr>
      </w:pPr>
      <w:r w:rsidRPr="00A0074B">
        <w:rPr>
          <w:rtl/>
        </w:rPr>
        <w:t xml:space="preserve">آنچه که در این ماجرا مهم </w:t>
      </w:r>
      <w:r w:rsidRPr="00A0074B">
        <w:rPr>
          <w:rFonts w:hint="cs"/>
          <w:rtl/>
        </w:rPr>
        <w:t>می‌باشد</w:t>
      </w:r>
      <w:r w:rsidRPr="00A0074B">
        <w:rPr>
          <w:rtl/>
        </w:rPr>
        <w:t xml:space="preserve"> </w:t>
      </w:r>
      <w:r w:rsidRPr="00A0074B">
        <w:rPr>
          <w:rFonts w:hint="cs"/>
          <w:rtl/>
        </w:rPr>
        <w:t xml:space="preserve">و جدی‌تر به آن پرداخته شده، </w:t>
      </w:r>
      <w:r w:rsidRPr="00A0074B">
        <w:rPr>
          <w:rtl/>
        </w:rPr>
        <w:t>تعبیر پول کثیف</w:t>
      </w:r>
      <w:r w:rsidRPr="00A0074B">
        <w:rPr>
          <w:rFonts w:hint="cs"/>
          <w:rtl/>
        </w:rPr>
        <w:t xml:space="preserve"> در </w:t>
      </w:r>
      <w:r w:rsidRPr="00A0074B">
        <w:rPr>
          <w:rtl/>
        </w:rPr>
        <w:t xml:space="preserve">انتخابات </w:t>
      </w:r>
      <w:r w:rsidRPr="00A0074B">
        <w:rPr>
          <w:rFonts w:hint="cs"/>
          <w:rtl/>
        </w:rPr>
        <w:t xml:space="preserve">است. </w:t>
      </w:r>
      <w:r w:rsidRPr="00A0074B">
        <w:rPr>
          <w:rtl/>
        </w:rPr>
        <w:t>با یک جستجو در وب،</w:t>
      </w:r>
      <w:r w:rsidRPr="00A0074B">
        <w:rPr>
          <w:rFonts w:hint="cs"/>
          <w:rtl/>
        </w:rPr>
        <w:t xml:space="preserve"> </w:t>
      </w:r>
      <w:r w:rsidRPr="00A0074B">
        <w:rPr>
          <w:rtl/>
        </w:rPr>
        <w:t>عناوین مختلفی</w:t>
      </w:r>
      <w:r w:rsidRPr="00A0074B">
        <w:rPr>
          <w:rFonts w:hint="cs"/>
          <w:rtl/>
        </w:rPr>
        <w:t xml:space="preserve"> تحت عنوان پول کثیف</w:t>
      </w:r>
      <w:r w:rsidRPr="00A0074B">
        <w:rPr>
          <w:rtl/>
        </w:rPr>
        <w:t xml:space="preserve"> خواهید دید</w:t>
      </w:r>
      <w:r w:rsidRPr="00A0074B">
        <w:rPr>
          <w:rFonts w:hint="cs"/>
          <w:rtl/>
        </w:rPr>
        <w:t xml:space="preserve">. از جمله این عناوین: </w:t>
      </w:r>
      <w:r w:rsidRPr="00A0074B">
        <w:rPr>
          <w:rtl/>
        </w:rPr>
        <w:t>تزریق پول کثیف به انتخابات</w:t>
      </w:r>
      <w:r w:rsidRPr="00A0074B">
        <w:rPr>
          <w:rFonts w:hint="cs"/>
          <w:rtl/>
        </w:rPr>
        <w:t xml:space="preserve">، </w:t>
      </w:r>
      <w:r w:rsidRPr="00A0074B">
        <w:rPr>
          <w:rtl/>
        </w:rPr>
        <w:t>پول‌های کثیف یار قدیمی انتخابات</w:t>
      </w:r>
      <w:r w:rsidRPr="00A0074B">
        <w:rPr>
          <w:rFonts w:hint="cs"/>
          <w:rtl/>
        </w:rPr>
        <w:t xml:space="preserve">، </w:t>
      </w:r>
      <w:r w:rsidRPr="00A0074B">
        <w:rPr>
          <w:rtl/>
        </w:rPr>
        <w:t>از ورود پول‌های کثیف به انتخابات 96 جلوگیری می‌کنیم</w:t>
      </w:r>
      <w:r w:rsidRPr="00A0074B">
        <w:rPr>
          <w:rFonts w:hint="cs"/>
          <w:rtl/>
        </w:rPr>
        <w:t xml:space="preserve">، </w:t>
      </w:r>
      <w:r w:rsidRPr="00A0074B">
        <w:rPr>
          <w:rtl/>
        </w:rPr>
        <w:t>افشاگری آملی لاریجانی از کمک‌های بابک زنجانی به ستاد انتخاباتی روحانی</w:t>
      </w:r>
      <w:r w:rsidRPr="00A0074B">
        <w:rPr>
          <w:rFonts w:hint="cs"/>
          <w:rtl/>
        </w:rPr>
        <w:t>.</w:t>
      </w:r>
    </w:p>
    <w:p w:rsidR="00D927B6" w:rsidRPr="00A0074B" w:rsidRDefault="00D927B6" w:rsidP="007B06F4">
      <w:pPr>
        <w:rPr>
          <w:rtl/>
        </w:rPr>
      </w:pPr>
      <w:r w:rsidRPr="00A0074B">
        <w:rPr>
          <w:rtl/>
        </w:rPr>
        <w:t>سؤالی که در اینجا پیش می‌آید</w:t>
      </w:r>
      <w:r w:rsidRPr="00A0074B">
        <w:rPr>
          <w:rFonts w:hint="cs"/>
          <w:rtl/>
        </w:rPr>
        <w:t xml:space="preserve"> این است که </w:t>
      </w:r>
      <w:r w:rsidRPr="00A0074B">
        <w:rPr>
          <w:rtl/>
        </w:rPr>
        <w:t xml:space="preserve">اساساً پول کثیف </w:t>
      </w:r>
      <w:r w:rsidRPr="00A0074B">
        <w:rPr>
          <w:rFonts w:hint="cs"/>
          <w:rtl/>
        </w:rPr>
        <w:t>به چه معناست</w:t>
      </w:r>
      <w:r w:rsidRPr="00A0074B">
        <w:rPr>
          <w:rtl/>
        </w:rPr>
        <w:t>؟</w:t>
      </w:r>
      <w:r w:rsidRPr="00A0074B">
        <w:rPr>
          <w:rFonts w:hint="cs"/>
          <w:rtl/>
        </w:rPr>
        <w:t xml:space="preserve"> و اینکه</w:t>
      </w:r>
      <w:r w:rsidRPr="00A0074B">
        <w:rPr>
          <w:rtl/>
        </w:rPr>
        <w:t xml:space="preserve"> آیا ما پول تمیز داریم</w:t>
      </w:r>
      <w:r w:rsidRPr="00A0074B">
        <w:rPr>
          <w:rFonts w:hint="cs"/>
          <w:rtl/>
        </w:rPr>
        <w:t xml:space="preserve"> </w:t>
      </w:r>
      <w:r w:rsidRPr="00A0074B">
        <w:rPr>
          <w:rtl/>
        </w:rPr>
        <w:t>و معیار آن چیست؟</w:t>
      </w:r>
    </w:p>
    <w:p w:rsidR="00D927B6" w:rsidRPr="00A0074B" w:rsidRDefault="00D927B6" w:rsidP="007B06F4">
      <w:pPr>
        <w:rPr>
          <w:rtl/>
        </w:rPr>
      </w:pPr>
      <w:r w:rsidRPr="00A0074B">
        <w:rPr>
          <w:rFonts w:hint="cs"/>
          <w:rtl/>
        </w:rPr>
        <w:lastRenderedPageBreak/>
        <w:t xml:space="preserve">هر اتفاقی که در کشور تعریف نشود و حد و مرز آن مشخص نباشد دعوای سیاسی است و هزینه آن را کشور و اعتماد عمومی می‌پردازد. </w:t>
      </w:r>
      <w:r w:rsidRPr="00A0074B">
        <w:rPr>
          <w:rtl/>
        </w:rPr>
        <w:t>مردم‌سالاری به عنوان رکنی در قانون اساسی پذیرفته</w:t>
      </w:r>
      <w:r w:rsidRPr="00A0074B">
        <w:rPr>
          <w:rFonts w:hint="cs"/>
          <w:rtl/>
        </w:rPr>
        <w:t xml:space="preserve"> شده است. </w:t>
      </w:r>
      <w:r w:rsidRPr="00A0074B">
        <w:rPr>
          <w:rtl/>
        </w:rPr>
        <w:t>اگر مردم‌سالاری را بپذیریم یعنی انتخابات را پذیرفته‌ایم</w:t>
      </w:r>
      <w:r w:rsidRPr="00A0074B">
        <w:rPr>
          <w:rFonts w:hint="cs"/>
          <w:rtl/>
        </w:rPr>
        <w:t>،</w:t>
      </w:r>
      <w:r w:rsidRPr="00A0074B">
        <w:rPr>
          <w:rtl/>
        </w:rPr>
        <w:t xml:space="preserve"> در صورت پذیرفتن انتخابات، رقابت نامزدها را </w:t>
      </w:r>
      <w:r w:rsidRPr="00A0074B">
        <w:rPr>
          <w:rFonts w:hint="cs"/>
          <w:rtl/>
        </w:rPr>
        <w:t>تایید کرده و</w:t>
      </w:r>
      <w:r w:rsidRPr="00A0074B">
        <w:rPr>
          <w:rtl/>
        </w:rPr>
        <w:t xml:space="preserve"> با قبول رقابت، فعالیت‌های انتخاباتی را باید بپذیریم</w:t>
      </w:r>
      <w:r w:rsidRPr="00A0074B">
        <w:rPr>
          <w:rFonts w:hint="cs"/>
          <w:rtl/>
        </w:rPr>
        <w:t xml:space="preserve">، پذیرفتن فعالیت‌های انتخاباتی، </w:t>
      </w:r>
      <w:r w:rsidRPr="00A0074B">
        <w:rPr>
          <w:rtl/>
        </w:rPr>
        <w:t>نیازمند تأمین هزینه</w:t>
      </w:r>
      <w:r w:rsidRPr="00A0074B">
        <w:rPr>
          <w:rFonts w:hint="cs"/>
          <w:rtl/>
        </w:rPr>
        <w:t xml:space="preserve"> است. </w:t>
      </w:r>
      <w:r w:rsidRPr="00A0074B">
        <w:rPr>
          <w:rtl/>
        </w:rPr>
        <w:t>برای هزینه‌کرد انتخابات هم باید از کسی پول گرفت که با گرفت</w:t>
      </w:r>
      <w:r w:rsidRPr="00A0074B">
        <w:rPr>
          <w:rFonts w:hint="cs"/>
          <w:rtl/>
        </w:rPr>
        <w:t>ن</w:t>
      </w:r>
      <w:r w:rsidRPr="00A0074B">
        <w:rPr>
          <w:rtl/>
        </w:rPr>
        <w:t xml:space="preserve"> پول به </w:t>
      </w:r>
      <w:r w:rsidRPr="00A0074B">
        <w:rPr>
          <w:rFonts w:hint="cs"/>
          <w:rtl/>
        </w:rPr>
        <w:t>آن شخص</w:t>
      </w:r>
      <w:r w:rsidRPr="00A0074B">
        <w:rPr>
          <w:rtl/>
        </w:rPr>
        <w:t xml:space="preserve"> وابسته می‌شوی</w:t>
      </w:r>
      <w:r w:rsidRPr="00A0074B">
        <w:rPr>
          <w:rFonts w:hint="cs"/>
          <w:rtl/>
        </w:rPr>
        <w:t xml:space="preserve">م. بنابراین نمی‌توان </w:t>
      </w:r>
      <w:r w:rsidRPr="00A0074B">
        <w:rPr>
          <w:rtl/>
        </w:rPr>
        <w:t>پول را از انتخابات حذف کرد.</w:t>
      </w:r>
    </w:p>
    <w:p w:rsidR="00D927B6" w:rsidRPr="00A0074B" w:rsidRDefault="00D927B6" w:rsidP="007B06F4">
      <w:pPr>
        <w:pStyle w:val="Heading2"/>
        <w:rPr>
          <w:rtl/>
        </w:rPr>
      </w:pPr>
      <w:r w:rsidRPr="00A0074B">
        <w:rPr>
          <w:rtl/>
        </w:rPr>
        <w:t>م</w:t>
      </w:r>
      <w:r w:rsidRPr="00A0074B">
        <w:rPr>
          <w:rFonts w:hint="cs"/>
          <w:rtl/>
        </w:rPr>
        <w:t>ص</w:t>
      </w:r>
      <w:r w:rsidRPr="00A0074B">
        <w:rPr>
          <w:rtl/>
        </w:rPr>
        <w:t>ارف مالی انتخابات</w:t>
      </w:r>
    </w:p>
    <w:p w:rsidR="00D927B6" w:rsidRPr="00A0074B" w:rsidRDefault="00D927B6" w:rsidP="007B06F4">
      <w:pPr>
        <w:rPr>
          <w:rtl/>
        </w:rPr>
      </w:pPr>
      <w:r w:rsidRPr="00A0074B">
        <w:rPr>
          <w:rtl/>
        </w:rPr>
        <w:t>م</w:t>
      </w:r>
      <w:r w:rsidRPr="00A0074B">
        <w:rPr>
          <w:rFonts w:hint="cs"/>
          <w:rtl/>
        </w:rPr>
        <w:t>ص</w:t>
      </w:r>
      <w:r w:rsidRPr="00A0074B">
        <w:rPr>
          <w:rtl/>
        </w:rPr>
        <w:t>ارف مالی انتخابات مشکلات زیادی دارد</w:t>
      </w:r>
      <w:r w:rsidRPr="00A0074B">
        <w:rPr>
          <w:rFonts w:hint="cs"/>
          <w:rtl/>
        </w:rPr>
        <w:t xml:space="preserve"> که</w:t>
      </w:r>
      <w:r w:rsidRPr="00A0074B">
        <w:rPr>
          <w:rtl/>
        </w:rPr>
        <w:t xml:space="preserve"> به چند نمونه اشاره می‌کنیم</w:t>
      </w:r>
      <w:r w:rsidRPr="00A0074B">
        <w:rPr>
          <w:rFonts w:hint="cs"/>
          <w:rtl/>
        </w:rPr>
        <w:t>:</w:t>
      </w:r>
    </w:p>
    <w:p w:rsidR="00D927B6" w:rsidRPr="00A0074B" w:rsidRDefault="00D927B6" w:rsidP="00CB45D7">
      <w:pPr>
        <w:pStyle w:val="ListParagraph"/>
        <w:numPr>
          <w:ilvl w:val="0"/>
          <w:numId w:val="5"/>
        </w:numPr>
        <w:rPr>
          <w:rtl/>
        </w:rPr>
      </w:pPr>
      <w:r w:rsidRPr="00A0074B">
        <w:rPr>
          <w:rtl/>
        </w:rPr>
        <w:t xml:space="preserve"> تشکیل ستادهای انتخاباتی با مخارج بالا</w:t>
      </w:r>
    </w:p>
    <w:p w:rsidR="00D927B6" w:rsidRPr="00A0074B" w:rsidRDefault="00D927B6" w:rsidP="00CB45D7">
      <w:pPr>
        <w:pStyle w:val="ListParagraph"/>
        <w:numPr>
          <w:ilvl w:val="0"/>
          <w:numId w:val="5"/>
        </w:numPr>
        <w:rPr>
          <w:rtl/>
        </w:rPr>
      </w:pPr>
      <w:r w:rsidRPr="00A0074B">
        <w:rPr>
          <w:rtl/>
        </w:rPr>
        <w:t xml:space="preserve"> سفرهای انتخاباتی پرخرج</w:t>
      </w:r>
    </w:p>
    <w:p w:rsidR="00D927B6" w:rsidRPr="00A0074B" w:rsidRDefault="00D927B6" w:rsidP="00CB45D7">
      <w:pPr>
        <w:pStyle w:val="ListParagraph"/>
        <w:numPr>
          <w:ilvl w:val="0"/>
          <w:numId w:val="5"/>
        </w:numPr>
        <w:rPr>
          <w:rtl/>
        </w:rPr>
      </w:pPr>
      <w:r w:rsidRPr="00A0074B">
        <w:rPr>
          <w:rtl/>
        </w:rPr>
        <w:t xml:space="preserve"> فیلم‌های تبلیغاتی بسیار گران و پرهزینه</w:t>
      </w:r>
    </w:p>
    <w:p w:rsidR="00D927B6" w:rsidRPr="00A0074B" w:rsidRDefault="00D927B6" w:rsidP="00CB45D7">
      <w:pPr>
        <w:pStyle w:val="ListParagraph"/>
        <w:numPr>
          <w:ilvl w:val="0"/>
          <w:numId w:val="5"/>
        </w:numPr>
        <w:rPr>
          <w:rtl/>
        </w:rPr>
      </w:pPr>
      <w:r w:rsidRPr="00A0074B">
        <w:rPr>
          <w:rtl/>
        </w:rPr>
        <w:t xml:space="preserve"> مراسمات پرخرج</w:t>
      </w:r>
    </w:p>
    <w:p w:rsidR="00D927B6" w:rsidRPr="00A0074B" w:rsidRDefault="00D927B6" w:rsidP="00CB45D7">
      <w:pPr>
        <w:pStyle w:val="ListParagraph"/>
        <w:numPr>
          <w:ilvl w:val="0"/>
          <w:numId w:val="5"/>
        </w:numPr>
        <w:rPr>
          <w:rtl/>
        </w:rPr>
      </w:pPr>
      <w:r w:rsidRPr="00A0074B">
        <w:rPr>
          <w:rtl/>
        </w:rPr>
        <w:t xml:space="preserve"> ...</w:t>
      </w:r>
    </w:p>
    <w:p w:rsidR="00D927B6" w:rsidRPr="00A0074B" w:rsidRDefault="00D927B6" w:rsidP="007B06F4">
      <w:pPr>
        <w:rPr>
          <w:rtl/>
        </w:rPr>
      </w:pPr>
      <w:r w:rsidRPr="00A0074B">
        <w:rPr>
          <w:rFonts w:hint="cs"/>
          <w:rtl/>
        </w:rPr>
        <w:t>از دیگر مصارف مالی:</w:t>
      </w:r>
    </w:p>
    <w:p w:rsidR="00D927B6" w:rsidRPr="00A0074B" w:rsidRDefault="00D927B6" w:rsidP="00CB45D7">
      <w:pPr>
        <w:pStyle w:val="ListParagraph"/>
        <w:numPr>
          <w:ilvl w:val="0"/>
          <w:numId w:val="6"/>
        </w:numPr>
        <w:rPr>
          <w:rtl/>
        </w:rPr>
      </w:pPr>
      <w:r w:rsidRPr="00A0074B">
        <w:rPr>
          <w:rFonts w:hint="cs"/>
          <w:rtl/>
        </w:rPr>
        <w:t xml:space="preserve"> </w:t>
      </w:r>
      <w:r w:rsidRPr="00A0074B">
        <w:rPr>
          <w:rtl/>
        </w:rPr>
        <w:t>خرید آراء افراد سرشناس (رؤسای قبایل و ...)</w:t>
      </w:r>
    </w:p>
    <w:p w:rsidR="00D927B6" w:rsidRPr="00A0074B" w:rsidRDefault="00D927B6" w:rsidP="00CB45D7">
      <w:pPr>
        <w:pStyle w:val="ListParagraph"/>
        <w:numPr>
          <w:ilvl w:val="0"/>
          <w:numId w:val="6"/>
        </w:numPr>
        <w:rPr>
          <w:rtl/>
        </w:rPr>
      </w:pPr>
      <w:r w:rsidRPr="00A0074B">
        <w:rPr>
          <w:rFonts w:hint="cs"/>
          <w:rtl/>
        </w:rPr>
        <w:t xml:space="preserve"> </w:t>
      </w:r>
      <w:r w:rsidRPr="00A0074B">
        <w:rPr>
          <w:rtl/>
        </w:rPr>
        <w:t>اهدای هدایای گران‌قیمت به افراد مشهور</w:t>
      </w:r>
    </w:p>
    <w:p w:rsidR="00D927B6" w:rsidRPr="00A0074B" w:rsidRDefault="00D927B6" w:rsidP="00CB45D7">
      <w:pPr>
        <w:pStyle w:val="ListParagraph"/>
        <w:numPr>
          <w:ilvl w:val="0"/>
          <w:numId w:val="6"/>
        </w:numPr>
        <w:rPr>
          <w:rtl/>
        </w:rPr>
      </w:pPr>
      <w:r w:rsidRPr="00A0074B">
        <w:rPr>
          <w:rFonts w:hint="cs"/>
          <w:rtl/>
        </w:rPr>
        <w:t xml:space="preserve"> هزینه </w:t>
      </w:r>
      <w:r w:rsidRPr="00A0074B">
        <w:rPr>
          <w:rtl/>
        </w:rPr>
        <w:t>انواع تبلیغات</w:t>
      </w:r>
      <w:r w:rsidRPr="00A0074B">
        <w:rPr>
          <w:rFonts w:hint="cs"/>
          <w:rtl/>
        </w:rPr>
        <w:t>،</w:t>
      </w:r>
      <w:r w:rsidRPr="00A0074B">
        <w:rPr>
          <w:rtl/>
        </w:rPr>
        <w:t xml:space="preserve"> بروشور</w:t>
      </w:r>
      <w:r w:rsidRPr="00A0074B">
        <w:rPr>
          <w:rFonts w:hint="cs"/>
          <w:rtl/>
        </w:rPr>
        <w:t xml:space="preserve">ها و </w:t>
      </w:r>
      <w:r w:rsidRPr="00A0074B">
        <w:rPr>
          <w:rtl/>
        </w:rPr>
        <w:t>پلاکارت‌ها</w:t>
      </w:r>
    </w:p>
    <w:p w:rsidR="00D927B6" w:rsidRPr="00A0074B" w:rsidRDefault="00D927B6" w:rsidP="007B06F4">
      <w:pPr>
        <w:pStyle w:val="Heading3"/>
        <w:rPr>
          <w:rtl/>
        </w:rPr>
      </w:pPr>
      <w:r w:rsidRPr="00A0074B">
        <w:rPr>
          <w:rFonts w:hint="cs"/>
          <w:rtl/>
        </w:rPr>
        <w:t>تجارب بین‌المللی شفافیت منابع مالی و هزینه‌کردهای انتخابات</w:t>
      </w:r>
    </w:p>
    <w:p w:rsidR="00D927B6" w:rsidRPr="00A0074B" w:rsidRDefault="00D927B6" w:rsidP="007B06F4">
      <w:pPr>
        <w:pStyle w:val="Heading4"/>
        <w:bidi/>
        <w:rPr>
          <w:rtl/>
        </w:rPr>
      </w:pPr>
      <w:r w:rsidRPr="00A0074B">
        <w:rPr>
          <w:rFonts w:hint="cs"/>
          <w:rtl/>
        </w:rPr>
        <w:t xml:space="preserve">تجربه </w:t>
      </w:r>
      <w:r w:rsidRPr="00A0074B">
        <w:rPr>
          <w:rtl/>
        </w:rPr>
        <w:t xml:space="preserve">سایت </w:t>
      </w:r>
      <w:r w:rsidRPr="00A0074B">
        <w:t>Open secrets</w:t>
      </w:r>
    </w:p>
    <w:p w:rsidR="00D927B6" w:rsidRPr="00A0074B" w:rsidRDefault="00D927B6" w:rsidP="007B06F4">
      <w:pPr>
        <w:rPr>
          <w:rtl/>
        </w:rPr>
      </w:pPr>
      <w:r w:rsidRPr="00A0074B">
        <w:rPr>
          <w:rtl/>
        </w:rPr>
        <w:t xml:space="preserve">یک سایت جامع و قوی </w:t>
      </w:r>
      <w:r w:rsidRPr="00A0074B">
        <w:rPr>
          <w:rFonts w:hint="cs"/>
          <w:rtl/>
        </w:rPr>
        <w:t>در ارتباط</w:t>
      </w:r>
      <w:r w:rsidRPr="00A0074B">
        <w:rPr>
          <w:rtl/>
        </w:rPr>
        <w:t xml:space="preserve"> با رصد پول در انتخابات است. توضیحی که در بخش </w:t>
      </w:r>
      <w:r w:rsidRPr="00A0074B">
        <w:rPr>
          <w:rFonts w:hint="cs"/>
          <w:rtl/>
        </w:rPr>
        <w:t xml:space="preserve">سیاست‌ها و </w:t>
      </w:r>
      <w:r w:rsidRPr="00A0074B">
        <w:rPr>
          <w:rtl/>
        </w:rPr>
        <w:t>انتخابات دارد</w:t>
      </w:r>
      <w:r w:rsidRPr="00A0074B">
        <w:rPr>
          <w:rFonts w:hint="cs"/>
          <w:rtl/>
        </w:rPr>
        <w:t xml:space="preserve"> این است که </w:t>
      </w:r>
      <w:r w:rsidRPr="00A0074B">
        <w:rPr>
          <w:rtl/>
        </w:rPr>
        <w:t>انتخابات در هیچ کشوری، به نسبت رقابت‌های انتخاباتی ایالات متحده، پرخرج نیست. بیاموزید که نامزدها هزینه‌ی انتخابات را از کجا تأمین و در کجا خرج می‌کنند.</w:t>
      </w:r>
    </w:p>
    <w:p w:rsidR="00D927B6" w:rsidRPr="00A0074B" w:rsidRDefault="00D927B6" w:rsidP="007B06F4">
      <w:pPr>
        <w:pStyle w:val="Heading5"/>
        <w:rPr>
          <w:rtl/>
        </w:rPr>
      </w:pPr>
      <w:r w:rsidRPr="00A0074B">
        <w:rPr>
          <w:rtl/>
        </w:rPr>
        <w:t>نمای کلی هزینه‌های انتخاباتی</w:t>
      </w:r>
    </w:p>
    <w:p w:rsidR="00D927B6" w:rsidRPr="00A0074B" w:rsidRDefault="00D927B6" w:rsidP="007B06F4">
      <w:pPr>
        <w:rPr>
          <w:rtl/>
        </w:rPr>
      </w:pPr>
      <w:r w:rsidRPr="00A0074B">
        <w:rPr>
          <w:rtl/>
        </w:rPr>
        <w:t>این سایت تمام مشخصات انتخابات گذشته را نشان می‌دهد</w:t>
      </w:r>
      <w:r w:rsidRPr="00A0074B">
        <w:rPr>
          <w:rFonts w:hint="cs"/>
          <w:rtl/>
        </w:rPr>
        <w:t xml:space="preserve">. </w:t>
      </w:r>
      <w:r w:rsidRPr="00A0074B">
        <w:rPr>
          <w:rtl/>
        </w:rPr>
        <w:t>مثلاً</w:t>
      </w:r>
      <w:r w:rsidRPr="00A0074B">
        <w:rPr>
          <w:rFonts w:hint="cs"/>
          <w:rtl/>
        </w:rPr>
        <w:t xml:space="preserve"> در</w:t>
      </w:r>
      <w:r w:rsidRPr="00A0074B">
        <w:rPr>
          <w:rtl/>
        </w:rPr>
        <w:t xml:space="preserve"> انتخابات 2016 نشان می‌دهد</w:t>
      </w:r>
      <w:r w:rsidRPr="00A0074B">
        <w:rPr>
          <w:rFonts w:hint="cs"/>
          <w:rtl/>
        </w:rPr>
        <w:t xml:space="preserve"> که</w:t>
      </w:r>
      <w:r w:rsidRPr="00A0074B">
        <w:rPr>
          <w:rtl/>
        </w:rPr>
        <w:t xml:space="preserve"> </w:t>
      </w:r>
      <w:r w:rsidRPr="00A0074B">
        <w:rPr>
          <w:rFonts w:hint="cs"/>
          <w:rtl/>
        </w:rPr>
        <w:t xml:space="preserve">هر </w:t>
      </w:r>
      <w:r w:rsidRPr="00A0074B">
        <w:rPr>
          <w:rtl/>
        </w:rPr>
        <w:t>کدام</w:t>
      </w:r>
      <w:r w:rsidRPr="00A0074B">
        <w:rPr>
          <w:rFonts w:hint="cs"/>
          <w:rtl/>
        </w:rPr>
        <w:t xml:space="preserve"> از</w:t>
      </w:r>
      <w:r w:rsidRPr="00A0074B">
        <w:rPr>
          <w:rtl/>
        </w:rPr>
        <w:t xml:space="preserve"> احزاب</w:t>
      </w:r>
      <w:r w:rsidRPr="00A0074B">
        <w:rPr>
          <w:rFonts w:hint="cs"/>
          <w:rtl/>
        </w:rPr>
        <w:t>،</w:t>
      </w:r>
      <w:r w:rsidRPr="00A0074B">
        <w:rPr>
          <w:rtl/>
        </w:rPr>
        <w:t xml:space="preserve"> چقدر و چطور هزینه کرد</w:t>
      </w:r>
      <w:r w:rsidRPr="00A0074B">
        <w:rPr>
          <w:rFonts w:hint="cs"/>
          <w:rtl/>
        </w:rPr>
        <w:t>ه‌ا</w:t>
      </w:r>
      <w:r w:rsidRPr="00A0074B">
        <w:rPr>
          <w:rtl/>
        </w:rPr>
        <w:t>ند و هر کدام چه وضعیتی دار</w:t>
      </w:r>
      <w:r w:rsidRPr="00A0074B">
        <w:rPr>
          <w:rFonts w:hint="cs"/>
          <w:rtl/>
        </w:rPr>
        <w:t xml:space="preserve">ند. همچنین </w:t>
      </w:r>
      <w:r w:rsidRPr="00A0074B">
        <w:rPr>
          <w:rtl/>
        </w:rPr>
        <w:t>کمک‌های مالی جمع‌آوری شده از داخل و خارج کمپین انتخاباتی</w:t>
      </w:r>
      <w:r w:rsidRPr="00A0074B">
        <w:rPr>
          <w:rFonts w:hint="cs"/>
          <w:rtl/>
        </w:rPr>
        <w:t xml:space="preserve"> به</w:t>
      </w:r>
      <w:r w:rsidRPr="00A0074B">
        <w:rPr>
          <w:rtl/>
        </w:rPr>
        <w:t xml:space="preserve"> تفکیک</w:t>
      </w:r>
      <w:r w:rsidRPr="00A0074B">
        <w:rPr>
          <w:rFonts w:hint="cs"/>
          <w:rtl/>
        </w:rPr>
        <w:t xml:space="preserve"> نشان می‌دهد.</w:t>
      </w:r>
    </w:p>
    <w:p w:rsidR="00D927B6" w:rsidRPr="00A0074B" w:rsidRDefault="00D927B6" w:rsidP="007B06F4">
      <w:pPr>
        <w:pStyle w:val="Heading5"/>
        <w:rPr>
          <w:rtl/>
        </w:rPr>
      </w:pPr>
      <w:r w:rsidRPr="00A0074B">
        <w:rPr>
          <w:rtl/>
        </w:rPr>
        <w:t>جزئیات کمک‌های مالی انتخاباتی</w:t>
      </w:r>
    </w:p>
    <w:p w:rsidR="00D927B6" w:rsidRPr="00A0074B" w:rsidRDefault="00D927B6" w:rsidP="007B06F4">
      <w:pPr>
        <w:rPr>
          <w:rtl/>
        </w:rPr>
      </w:pPr>
      <w:r w:rsidRPr="00A0074B">
        <w:rPr>
          <w:rFonts w:hint="cs"/>
          <w:rtl/>
        </w:rPr>
        <w:t xml:space="preserve">این سایت </w:t>
      </w:r>
      <w:r w:rsidRPr="00A0074B">
        <w:rPr>
          <w:rtl/>
        </w:rPr>
        <w:t>جزئیات کمک‌های مالی انتخاباتی</w:t>
      </w:r>
      <w:r w:rsidRPr="00A0074B">
        <w:rPr>
          <w:rFonts w:hint="cs"/>
          <w:rtl/>
        </w:rPr>
        <w:t xml:space="preserve"> را ذکر می‌کند.</w:t>
      </w:r>
    </w:p>
    <w:p w:rsidR="00D927B6" w:rsidRPr="00A0074B" w:rsidRDefault="00D927B6" w:rsidP="007B06F4">
      <w:pPr>
        <w:pStyle w:val="Heading4"/>
        <w:bidi/>
        <w:rPr>
          <w:rtl/>
        </w:rPr>
      </w:pPr>
      <w:r w:rsidRPr="00A0074B">
        <w:rPr>
          <w:rtl/>
        </w:rPr>
        <w:lastRenderedPageBreak/>
        <w:t>تجربه فیلیپین</w:t>
      </w:r>
    </w:p>
    <w:p w:rsidR="00D927B6" w:rsidRPr="00A0074B" w:rsidRDefault="00D927B6" w:rsidP="007B06F4">
      <w:pPr>
        <w:pStyle w:val="Heading5"/>
        <w:rPr>
          <w:rtl/>
        </w:rPr>
      </w:pPr>
      <w:r w:rsidRPr="00A0074B">
        <w:rPr>
          <w:rFonts w:hint="cs"/>
          <w:rtl/>
        </w:rPr>
        <w:t>محدودیت هزینه‌کرد</w:t>
      </w:r>
    </w:p>
    <w:p w:rsidR="00D927B6" w:rsidRDefault="00D927B6" w:rsidP="007B06F4">
      <w:pPr>
        <w:rPr>
          <w:rtl/>
        </w:rPr>
      </w:pPr>
      <w:r w:rsidRPr="00A0074B">
        <w:rPr>
          <w:rFonts w:hint="cs"/>
          <w:rtl/>
        </w:rPr>
        <w:t xml:space="preserve">تجربه بعدی </w:t>
      </w:r>
      <w:r w:rsidRPr="00A0074B">
        <w:rPr>
          <w:rtl/>
        </w:rPr>
        <w:t>کمیسیون انتخابات</w:t>
      </w:r>
      <w:r w:rsidRPr="00A0074B">
        <w:rPr>
          <w:rFonts w:hint="cs"/>
          <w:rtl/>
        </w:rPr>
        <w:t xml:space="preserve"> فیلیپین است که برای </w:t>
      </w:r>
      <w:r w:rsidRPr="00A0074B">
        <w:rPr>
          <w:rtl/>
        </w:rPr>
        <w:t>هزینه‌کرد انتخابات محدودیت گذاشته</w:t>
      </w:r>
      <w:r w:rsidRPr="00A0074B">
        <w:rPr>
          <w:rFonts w:hint="cs"/>
          <w:rtl/>
        </w:rPr>
        <w:t xml:space="preserve"> است. به این صورت که </w:t>
      </w:r>
      <w:r w:rsidRPr="00A0074B">
        <w:rPr>
          <w:rtl/>
        </w:rPr>
        <w:t>هزینه‌کرد هر نامزد به ازای هر فرد واجد شرایط در حوزه انتخابی 3 سنت آمریکا</w:t>
      </w:r>
      <w:r w:rsidRPr="00A0074B">
        <w:rPr>
          <w:rFonts w:hint="cs"/>
          <w:rtl/>
        </w:rPr>
        <w:t xml:space="preserve"> و </w:t>
      </w:r>
      <w:r w:rsidRPr="00A0074B">
        <w:rPr>
          <w:rtl/>
        </w:rPr>
        <w:t>هزینه‌کرد احزاب برای هر نامزد 3 سنت آمریکا</w:t>
      </w:r>
      <w:r w:rsidRPr="00A0074B">
        <w:rPr>
          <w:rFonts w:hint="cs"/>
          <w:rtl/>
        </w:rPr>
        <w:t xml:space="preserve"> است.</w:t>
      </w:r>
    </w:p>
    <w:p w:rsidR="00D927B6" w:rsidRPr="002F50AB" w:rsidRDefault="00D927B6" w:rsidP="007B06F4">
      <w:pPr>
        <w:pStyle w:val="Heading5"/>
        <w:rPr>
          <w:rtl/>
        </w:rPr>
      </w:pPr>
      <w:r w:rsidRPr="00A0074B">
        <w:rPr>
          <w:rtl/>
        </w:rPr>
        <w:t>س</w:t>
      </w:r>
      <w:r w:rsidRPr="00A0074B">
        <w:rPr>
          <w:rFonts w:hint="cs"/>
          <w:rtl/>
        </w:rPr>
        <w:t>ؤ</w:t>
      </w:r>
      <w:r w:rsidRPr="00A0074B">
        <w:rPr>
          <w:rtl/>
        </w:rPr>
        <w:t>ال</w:t>
      </w:r>
    </w:p>
    <w:p w:rsidR="00D927B6" w:rsidRPr="00A0074B" w:rsidRDefault="00D927B6" w:rsidP="007B06F4">
      <w:pPr>
        <w:rPr>
          <w:rtl/>
        </w:rPr>
      </w:pPr>
      <w:r w:rsidRPr="00A0074B">
        <w:rPr>
          <w:rtl/>
        </w:rPr>
        <w:t>مطابق قانون فیلیپین، سقف هزینه‌کرد هر نامزد ریاست جمهوری در ایران چه میزان خواهد بود؟</w:t>
      </w:r>
      <w:r w:rsidRPr="00A0074B">
        <w:rPr>
          <w:rFonts w:hint="cs"/>
          <w:rtl/>
        </w:rPr>
        <w:t xml:space="preserve"> </w:t>
      </w:r>
      <w:r w:rsidRPr="00A0074B">
        <w:rPr>
          <w:rtl/>
        </w:rPr>
        <w:t>3/6 میلیارد تومان</w:t>
      </w:r>
    </w:p>
    <w:p w:rsidR="00D927B6" w:rsidRPr="00A0074B" w:rsidRDefault="00D927B6" w:rsidP="007B06F4">
      <w:pPr>
        <w:pStyle w:val="Heading5"/>
        <w:rPr>
          <w:rtl/>
        </w:rPr>
      </w:pPr>
      <w:r w:rsidRPr="00A0074B">
        <w:rPr>
          <w:rFonts w:hint="cs"/>
          <w:rtl/>
        </w:rPr>
        <w:t>گزارش قرارداد تبلیغات</w:t>
      </w:r>
    </w:p>
    <w:p w:rsidR="00D927B6" w:rsidRPr="00A0074B" w:rsidRDefault="00D927B6" w:rsidP="007B06F4">
      <w:pPr>
        <w:rPr>
          <w:rtl/>
        </w:rPr>
      </w:pPr>
      <w:r w:rsidRPr="00A0074B">
        <w:rPr>
          <w:rtl/>
        </w:rPr>
        <w:t>هر قراردادی که بسته می‌شود باید گزارش کامل آن ارائه شود</w:t>
      </w:r>
      <w:r w:rsidRPr="00A0074B">
        <w:rPr>
          <w:rFonts w:hint="cs"/>
          <w:rtl/>
        </w:rPr>
        <w:t>.</w:t>
      </w:r>
    </w:p>
    <w:p w:rsidR="00D927B6" w:rsidRPr="00A0074B" w:rsidRDefault="00D927B6" w:rsidP="007B06F4">
      <w:pPr>
        <w:pStyle w:val="Heading5"/>
        <w:rPr>
          <w:rtl/>
        </w:rPr>
      </w:pPr>
      <w:r w:rsidRPr="00A0074B">
        <w:rPr>
          <w:rtl/>
        </w:rPr>
        <w:t>اظهارنامه کمک مالی و هزینه‌کرد</w:t>
      </w:r>
    </w:p>
    <w:p w:rsidR="00D927B6" w:rsidRPr="00A0074B" w:rsidRDefault="00D927B6" w:rsidP="007B06F4">
      <w:pPr>
        <w:rPr>
          <w:rtl/>
        </w:rPr>
      </w:pPr>
      <w:r w:rsidRPr="00A0074B">
        <w:rPr>
          <w:rtl/>
        </w:rPr>
        <w:t>اسامی نامزدهایی که «اظهارنامه کمک مالی و هزینه‌کرد» خود را به مدت دو دوره یا بیشتر ثبت نمی‌کنند، در یک لیست منتشر می‌شود.</w:t>
      </w:r>
    </w:p>
    <w:p w:rsidR="00D927B6" w:rsidRPr="00A0074B" w:rsidRDefault="00D927B6" w:rsidP="007B06F4">
      <w:pPr>
        <w:pStyle w:val="Heading2"/>
        <w:rPr>
          <w:rtl/>
        </w:rPr>
      </w:pPr>
      <w:r w:rsidRPr="00A0074B">
        <w:rPr>
          <w:rtl/>
        </w:rPr>
        <w:t>اطلاعات جامع سوابق و فعالیت‌ها</w:t>
      </w:r>
    </w:p>
    <w:p w:rsidR="00D927B6" w:rsidRPr="00A0074B" w:rsidRDefault="00D927B6" w:rsidP="007B06F4">
      <w:pPr>
        <w:rPr>
          <w:rtl/>
        </w:rPr>
      </w:pPr>
      <w:r w:rsidRPr="00A0074B">
        <w:rPr>
          <w:rtl/>
        </w:rPr>
        <w:t>محور بعدی اطلاعات جامع سوابق و فعالیت‌ها است.</w:t>
      </w:r>
      <w:r w:rsidRPr="00A0074B">
        <w:rPr>
          <w:rFonts w:hint="cs"/>
          <w:rtl/>
        </w:rPr>
        <w:t xml:space="preserve"> از جمله:</w:t>
      </w:r>
    </w:p>
    <w:p w:rsidR="00D927B6" w:rsidRPr="00A0074B" w:rsidRDefault="00D927B6" w:rsidP="00CB45D7">
      <w:pPr>
        <w:pStyle w:val="ListParagraph"/>
        <w:numPr>
          <w:ilvl w:val="0"/>
          <w:numId w:val="7"/>
        </w:numPr>
        <w:rPr>
          <w:rtl/>
        </w:rPr>
      </w:pPr>
      <w:r w:rsidRPr="00A0074B">
        <w:rPr>
          <w:rFonts w:hint="cs"/>
          <w:rtl/>
        </w:rPr>
        <w:t xml:space="preserve"> </w:t>
      </w:r>
      <w:r w:rsidRPr="00A0074B">
        <w:rPr>
          <w:rtl/>
        </w:rPr>
        <w:t>نامزدها دقیقاً چه سوابقی دارند؟</w:t>
      </w:r>
    </w:p>
    <w:p w:rsidR="00D927B6" w:rsidRPr="00A0074B" w:rsidRDefault="00D927B6" w:rsidP="00CB45D7">
      <w:pPr>
        <w:pStyle w:val="ListParagraph"/>
        <w:numPr>
          <w:ilvl w:val="0"/>
          <w:numId w:val="7"/>
        </w:numPr>
        <w:rPr>
          <w:rtl/>
        </w:rPr>
      </w:pPr>
      <w:r w:rsidRPr="00A0074B">
        <w:rPr>
          <w:rFonts w:hint="cs"/>
          <w:rtl/>
        </w:rPr>
        <w:t xml:space="preserve"> </w:t>
      </w:r>
      <w:r w:rsidRPr="00A0074B">
        <w:rPr>
          <w:rtl/>
        </w:rPr>
        <w:t>سوابق تحصیلی</w:t>
      </w:r>
    </w:p>
    <w:p w:rsidR="00D927B6" w:rsidRPr="00A0074B" w:rsidRDefault="00D927B6" w:rsidP="00CB45D7">
      <w:pPr>
        <w:pStyle w:val="ListParagraph"/>
        <w:numPr>
          <w:ilvl w:val="0"/>
          <w:numId w:val="7"/>
        </w:numPr>
        <w:rPr>
          <w:rtl/>
        </w:rPr>
      </w:pPr>
      <w:r w:rsidRPr="00A0074B">
        <w:rPr>
          <w:rFonts w:hint="cs"/>
          <w:rtl/>
        </w:rPr>
        <w:t xml:space="preserve"> </w:t>
      </w:r>
      <w:r w:rsidRPr="00A0074B">
        <w:rPr>
          <w:rtl/>
        </w:rPr>
        <w:t>سوابق شغلی</w:t>
      </w:r>
    </w:p>
    <w:p w:rsidR="00D927B6" w:rsidRPr="00A0074B" w:rsidRDefault="00D927B6" w:rsidP="00CB45D7">
      <w:pPr>
        <w:pStyle w:val="ListParagraph"/>
        <w:numPr>
          <w:ilvl w:val="0"/>
          <w:numId w:val="7"/>
        </w:numPr>
        <w:rPr>
          <w:rtl/>
        </w:rPr>
      </w:pPr>
      <w:r w:rsidRPr="00A0074B">
        <w:rPr>
          <w:rFonts w:hint="cs"/>
          <w:rtl/>
        </w:rPr>
        <w:t xml:space="preserve"> </w:t>
      </w:r>
      <w:r w:rsidRPr="00A0074B">
        <w:rPr>
          <w:rtl/>
        </w:rPr>
        <w:t>سوابق فعالیت‌ها (غیر از مشاغل رسمی)</w:t>
      </w:r>
    </w:p>
    <w:p w:rsidR="00D927B6" w:rsidRPr="00A0074B" w:rsidRDefault="00D927B6" w:rsidP="00CB45D7">
      <w:pPr>
        <w:pStyle w:val="ListParagraph"/>
        <w:numPr>
          <w:ilvl w:val="0"/>
          <w:numId w:val="7"/>
        </w:numPr>
        <w:rPr>
          <w:rtl/>
        </w:rPr>
      </w:pPr>
      <w:r w:rsidRPr="00A0074B">
        <w:rPr>
          <w:rFonts w:hint="cs"/>
          <w:rtl/>
        </w:rPr>
        <w:t xml:space="preserve"> </w:t>
      </w:r>
      <w:r w:rsidRPr="00A0074B">
        <w:rPr>
          <w:rtl/>
        </w:rPr>
        <w:t>سایر سوابق</w:t>
      </w:r>
    </w:p>
    <w:p w:rsidR="00D927B6" w:rsidRPr="00A0074B" w:rsidRDefault="00D927B6" w:rsidP="007B06F4">
      <w:pPr>
        <w:pStyle w:val="Heading2"/>
        <w:rPr>
          <w:rtl/>
        </w:rPr>
      </w:pPr>
      <w:r w:rsidRPr="00A0074B">
        <w:rPr>
          <w:rtl/>
        </w:rPr>
        <w:t>مواضع در رابطه با مسائل مهم</w:t>
      </w:r>
    </w:p>
    <w:p w:rsidR="00D927B6" w:rsidRPr="00A0074B" w:rsidRDefault="00D927B6" w:rsidP="007B06F4">
      <w:pPr>
        <w:rPr>
          <w:rtl/>
        </w:rPr>
      </w:pPr>
      <w:r w:rsidRPr="00A0074B">
        <w:rPr>
          <w:rtl/>
        </w:rPr>
        <w:t>نامزدها موضع‌گیری کلی می‌کنند</w:t>
      </w:r>
      <w:r w:rsidRPr="00A0074B">
        <w:rPr>
          <w:rFonts w:hint="cs"/>
          <w:rtl/>
        </w:rPr>
        <w:t xml:space="preserve">. </w:t>
      </w:r>
      <w:r w:rsidRPr="00A0074B">
        <w:rPr>
          <w:rtl/>
        </w:rPr>
        <w:t>اقتصاد باید بهبود پیدا کند</w:t>
      </w:r>
      <w:r w:rsidRPr="00A0074B">
        <w:rPr>
          <w:rFonts w:hint="cs"/>
          <w:rtl/>
        </w:rPr>
        <w:t xml:space="preserve">، </w:t>
      </w:r>
      <w:r w:rsidRPr="00A0074B">
        <w:rPr>
          <w:rtl/>
        </w:rPr>
        <w:t>اشتغال باید افزایش یابد</w:t>
      </w:r>
      <w:r w:rsidRPr="00A0074B">
        <w:rPr>
          <w:rFonts w:hint="cs"/>
          <w:rtl/>
        </w:rPr>
        <w:t xml:space="preserve">، </w:t>
      </w:r>
      <w:r w:rsidRPr="00A0074B">
        <w:rPr>
          <w:rtl/>
        </w:rPr>
        <w:t>تولید بهتر شود</w:t>
      </w:r>
      <w:r w:rsidRPr="00A0074B">
        <w:rPr>
          <w:rFonts w:hint="cs"/>
          <w:rtl/>
        </w:rPr>
        <w:t xml:space="preserve">، </w:t>
      </w:r>
      <w:r w:rsidRPr="00A0074B">
        <w:rPr>
          <w:rtl/>
        </w:rPr>
        <w:t>ارتباط با بقیه کشورها خوب شود</w:t>
      </w:r>
      <w:r w:rsidRPr="00A0074B">
        <w:rPr>
          <w:rFonts w:hint="cs"/>
          <w:rtl/>
        </w:rPr>
        <w:t xml:space="preserve">. </w:t>
      </w:r>
      <w:r w:rsidRPr="00A0074B">
        <w:rPr>
          <w:rtl/>
        </w:rPr>
        <w:t>هیچ‌کس این مواضع را رد نمی‌کند چون موضع مشترکی است</w:t>
      </w:r>
      <w:r w:rsidRPr="00A0074B">
        <w:rPr>
          <w:rFonts w:hint="cs"/>
          <w:rtl/>
        </w:rPr>
        <w:t xml:space="preserve">. </w:t>
      </w:r>
      <w:r w:rsidRPr="00A0074B">
        <w:rPr>
          <w:rtl/>
        </w:rPr>
        <w:t xml:space="preserve">فرد باید توضیح دهد که </w:t>
      </w:r>
      <w:r w:rsidRPr="00A0074B">
        <w:rPr>
          <w:rFonts w:hint="cs"/>
          <w:rtl/>
        </w:rPr>
        <w:t xml:space="preserve">دقیقاً </w:t>
      </w:r>
      <w:r w:rsidRPr="00A0074B">
        <w:rPr>
          <w:rtl/>
        </w:rPr>
        <w:t>چه موضعی دارد</w:t>
      </w:r>
      <w:r w:rsidRPr="00A0074B">
        <w:rPr>
          <w:rFonts w:hint="cs"/>
          <w:rtl/>
        </w:rPr>
        <w:t xml:space="preserve">. به‌طور کلی </w:t>
      </w:r>
      <w:r w:rsidRPr="00A0074B">
        <w:rPr>
          <w:rtl/>
        </w:rPr>
        <w:t xml:space="preserve">نامزدها </w:t>
      </w:r>
      <w:r w:rsidRPr="00A0074B">
        <w:rPr>
          <w:rFonts w:hint="cs"/>
          <w:rtl/>
        </w:rPr>
        <w:t xml:space="preserve">باید </w:t>
      </w:r>
      <w:r w:rsidRPr="00A0074B">
        <w:rPr>
          <w:rtl/>
        </w:rPr>
        <w:t>در طول حیات سیاسی خود نسبت به مسائل مهم مختلف</w:t>
      </w:r>
      <w:r w:rsidRPr="00A0074B">
        <w:rPr>
          <w:rFonts w:hint="cs"/>
          <w:rtl/>
        </w:rPr>
        <w:t>،</w:t>
      </w:r>
      <w:r w:rsidRPr="00A0074B">
        <w:rPr>
          <w:rtl/>
        </w:rPr>
        <w:t xml:space="preserve"> مواضع</w:t>
      </w:r>
      <w:r w:rsidRPr="00A0074B">
        <w:rPr>
          <w:rFonts w:hint="cs"/>
          <w:rtl/>
        </w:rPr>
        <w:t xml:space="preserve"> خود را بیان کنند.</w:t>
      </w:r>
    </w:p>
    <w:p w:rsidR="00D927B6" w:rsidRPr="00A0074B" w:rsidRDefault="00D927B6" w:rsidP="007B06F4">
      <w:pPr>
        <w:pStyle w:val="Heading3"/>
        <w:rPr>
          <w:rtl/>
        </w:rPr>
      </w:pPr>
      <w:r w:rsidRPr="00A0074B">
        <w:rPr>
          <w:rtl/>
        </w:rPr>
        <w:t>تجارب بین‌المللی و داخلی شفافیت سوابق و مواضع</w:t>
      </w:r>
    </w:p>
    <w:p w:rsidR="00D927B6" w:rsidRPr="00A0074B" w:rsidRDefault="00D927B6" w:rsidP="00CB45D7">
      <w:pPr>
        <w:pStyle w:val="ListParagraph"/>
        <w:numPr>
          <w:ilvl w:val="0"/>
          <w:numId w:val="8"/>
        </w:numPr>
      </w:pPr>
      <w:r w:rsidRPr="00A0074B">
        <w:rPr>
          <w:rFonts w:hint="cs"/>
          <w:rtl/>
        </w:rPr>
        <w:t xml:space="preserve"> </w:t>
      </w:r>
      <w:r w:rsidRPr="00A0074B">
        <w:rPr>
          <w:rtl/>
        </w:rPr>
        <w:t xml:space="preserve">تجربه سایت </w:t>
      </w:r>
      <w:r w:rsidRPr="00A0074B">
        <w:t>vote smart</w:t>
      </w:r>
    </w:p>
    <w:p w:rsidR="00D927B6" w:rsidRPr="00A0074B" w:rsidRDefault="00D927B6" w:rsidP="00CB45D7">
      <w:pPr>
        <w:pStyle w:val="ListParagraph"/>
        <w:numPr>
          <w:ilvl w:val="0"/>
          <w:numId w:val="8"/>
        </w:numPr>
        <w:rPr>
          <w:rtl/>
        </w:rPr>
      </w:pPr>
      <w:r w:rsidRPr="00A0074B">
        <w:rPr>
          <w:rFonts w:hint="cs"/>
          <w:rtl/>
        </w:rPr>
        <w:t xml:space="preserve"> </w:t>
      </w:r>
      <w:r w:rsidRPr="00A0074B">
        <w:rPr>
          <w:rtl/>
        </w:rPr>
        <w:t xml:space="preserve">تجربه سایت </w:t>
      </w:r>
      <w:proofErr w:type="spellStart"/>
      <w:r w:rsidRPr="00A0074B">
        <w:t>politwoops</w:t>
      </w:r>
      <w:proofErr w:type="spellEnd"/>
    </w:p>
    <w:p w:rsidR="00D927B6" w:rsidRPr="00A0074B" w:rsidRDefault="00D927B6" w:rsidP="00CB45D7">
      <w:pPr>
        <w:pStyle w:val="ListParagraph"/>
        <w:numPr>
          <w:ilvl w:val="0"/>
          <w:numId w:val="8"/>
        </w:numPr>
        <w:rPr>
          <w:rtl/>
        </w:rPr>
      </w:pPr>
      <w:r w:rsidRPr="00A0074B">
        <w:rPr>
          <w:rFonts w:hint="cs"/>
          <w:rtl/>
        </w:rPr>
        <w:t xml:space="preserve"> </w:t>
      </w:r>
      <w:r w:rsidRPr="00A0074B">
        <w:rPr>
          <w:rtl/>
        </w:rPr>
        <w:t>تجربه سایت «آقای ر</w:t>
      </w:r>
      <w:r w:rsidRPr="00A0074B">
        <w:rPr>
          <w:rFonts w:hint="cs"/>
          <w:rtl/>
        </w:rPr>
        <w:t>ئی</w:t>
      </w:r>
      <w:r w:rsidRPr="00A0074B">
        <w:rPr>
          <w:rtl/>
        </w:rPr>
        <w:t>س</w:t>
      </w:r>
      <w:r w:rsidRPr="00A0074B">
        <w:rPr>
          <w:rFonts w:hint="cs"/>
          <w:rtl/>
        </w:rPr>
        <w:t>‌</w:t>
      </w:r>
      <w:r w:rsidRPr="00A0074B">
        <w:rPr>
          <w:rtl/>
        </w:rPr>
        <w:t>جمهور»</w:t>
      </w:r>
    </w:p>
    <w:p w:rsidR="00D927B6" w:rsidRPr="00A0074B" w:rsidRDefault="00D927B6" w:rsidP="007B06F4">
      <w:pPr>
        <w:pStyle w:val="Heading4"/>
        <w:bidi/>
      </w:pPr>
      <w:r w:rsidRPr="00A0074B">
        <w:rPr>
          <w:rtl/>
        </w:rPr>
        <w:t xml:space="preserve">سایت </w:t>
      </w:r>
      <w:r w:rsidRPr="00A0074B">
        <w:t>vote smart</w:t>
      </w:r>
    </w:p>
    <w:p w:rsidR="00D927B6" w:rsidRPr="00A0074B" w:rsidRDefault="00D927B6" w:rsidP="007B06F4">
      <w:pPr>
        <w:rPr>
          <w:rtl/>
        </w:rPr>
      </w:pPr>
      <w:r w:rsidRPr="00A0074B">
        <w:rPr>
          <w:rtl/>
        </w:rPr>
        <w:lastRenderedPageBreak/>
        <w:t>سایت</w:t>
      </w:r>
      <w:r w:rsidRPr="00A0074B">
        <w:rPr>
          <w:rFonts w:hint="cs"/>
          <w:rtl/>
        </w:rPr>
        <w:t xml:space="preserve"> </w:t>
      </w:r>
      <w:r w:rsidRPr="00A0074B">
        <w:t xml:space="preserve"> vote smart</w:t>
      </w:r>
      <w:r w:rsidRPr="00A0074B">
        <w:rPr>
          <w:rFonts w:hint="cs"/>
          <w:rtl/>
        </w:rPr>
        <w:t xml:space="preserve">که </w:t>
      </w:r>
      <w:r w:rsidRPr="00A0074B">
        <w:rPr>
          <w:rtl/>
        </w:rPr>
        <w:t>زیرمجموعه</w:t>
      </w:r>
      <w:r w:rsidRPr="00A0074B">
        <w:rPr>
          <w:rFonts w:hint="cs"/>
          <w:rtl/>
        </w:rPr>
        <w:t xml:space="preserve"> آن</w:t>
      </w:r>
      <w:r w:rsidRPr="00A0074B">
        <w:rPr>
          <w:rtl/>
        </w:rPr>
        <w:t xml:space="preserve"> </w:t>
      </w:r>
      <w:proofErr w:type="spellStart"/>
      <w:r w:rsidRPr="00A0074B">
        <w:t>Politikal</w:t>
      </w:r>
      <w:proofErr w:type="spellEnd"/>
      <w:r w:rsidRPr="00A0074B">
        <w:t xml:space="preserve"> Galaxy</w:t>
      </w:r>
      <w:r w:rsidRPr="00A0074B">
        <w:rPr>
          <w:rtl/>
        </w:rPr>
        <w:t xml:space="preserve"> است که کهکشانی از سیاستمداران و مواضع آن‌ها را در حوزه‌ها و شرایط مختلف به صورت لیست نشان می‌دهد</w:t>
      </w:r>
      <w:r w:rsidRPr="00A0074B">
        <w:rPr>
          <w:rFonts w:hint="cs"/>
          <w:rtl/>
        </w:rPr>
        <w:t>. به عنوان مثال یکی از حوزه‌ها را انتخاب کرده و اعلام می‌دارد که فردی که در این حوزه انتخاب شده:</w:t>
      </w:r>
    </w:p>
    <w:p w:rsidR="00D927B6" w:rsidRPr="00A0074B" w:rsidRDefault="00D927B6" w:rsidP="00CB45D7">
      <w:pPr>
        <w:pStyle w:val="ListParagraph"/>
        <w:numPr>
          <w:ilvl w:val="0"/>
          <w:numId w:val="9"/>
        </w:numPr>
        <w:rPr>
          <w:rtl/>
        </w:rPr>
      </w:pPr>
      <w:r w:rsidRPr="00A0074B">
        <w:rPr>
          <w:rFonts w:hint="cs"/>
          <w:rtl/>
        </w:rPr>
        <w:t xml:space="preserve"> </w:t>
      </w:r>
      <w:r w:rsidRPr="00A0074B">
        <w:rPr>
          <w:rtl/>
        </w:rPr>
        <w:t>آیا زندگی‌نامه مرتبط دارد</w:t>
      </w:r>
      <w:r w:rsidRPr="00A0074B">
        <w:rPr>
          <w:rFonts w:hint="cs"/>
          <w:rtl/>
        </w:rPr>
        <w:t>؟</w:t>
      </w:r>
    </w:p>
    <w:p w:rsidR="00D927B6" w:rsidRPr="00A0074B" w:rsidRDefault="00D927B6" w:rsidP="00CB45D7">
      <w:pPr>
        <w:pStyle w:val="ListParagraph"/>
        <w:numPr>
          <w:ilvl w:val="0"/>
          <w:numId w:val="9"/>
        </w:numPr>
        <w:rPr>
          <w:rtl/>
        </w:rPr>
      </w:pPr>
      <w:r w:rsidRPr="00A0074B">
        <w:rPr>
          <w:rFonts w:hint="cs"/>
          <w:rtl/>
        </w:rPr>
        <w:t xml:space="preserve"> </w:t>
      </w:r>
      <w:r w:rsidRPr="00A0074B">
        <w:rPr>
          <w:rtl/>
        </w:rPr>
        <w:t>آیا از این حوزه‌ها کمک‌های مالی گرفته است</w:t>
      </w:r>
      <w:r w:rsidRPr="00A0074B">
        <w:rPr>
          <w:rFonts w:hint="cs"/>
          <w:rtl/>
        </w:rPr>
        <w:t>؟</w:t>
      </w:r>
    </w:p>
    <w:p w:rsidR="00D927B6" w:rsidRPr="00A0074B" w:rsidRDefault="00D927B6" w:rsidP="00CB45D7">
      <w:pPr>
        <w:pStyle w:val="ListParagraph"/>
        <w:numPr>
          <w:ilvl w:val="0"/>
          <w:numId w:val="9"/>
        </w:numPr>
        <w:rPr>
          <w:rtl/>
        </w:rPr>
      </w:pPr>
      <w:r w:rsidRPr="00A0074B">
        <w:rPr>
          <w:rFonts w:hint="cs"/>
          <w:rtl/>
        </w:rPr>
        <w:t xml:space="preserve"> </w:t>
      </w:r>
      <w:r w:rsidRPr="00A0074B">
        <w:rPr>
          <w:rtl/>
        </w:rPr>
        <w:t>آیا سخنرانی کرده است</w:t>
      </w:r>
      <w:r w:rsidRPr="00A0074B">
        <w:rPr>
          <w:rFonts w:hint="cs"/>
          <w:rtl/>
        </w:rPr>
        <w:t>؟</w:t>
      </w:r>
    </w:p>
    <w:p w:rsidR="00D927B6" w:rsidRPr="00A0074B" w:rsidRDefault="00D927B6" w:rsidP="00CB45D7">
      <w:pPr>
        <w:pStyle w:val="ListParagraph"/>
        <w:numPr>
          <w:ilvl w:val="0"/>
          <w:numId w:val="9"/>
        </w:numPr>
        <w:rPr>
          <w:rtl/>
        </w:rPr>
      </w:pPr>
      <w:r w:rsidRPr="00A0074B">
        <w:rPr>
          <w:rFonts w:hint="cs"/>
          <w:rtl/>
        </w:rPr>
        <w:t xml:space="preserve"> </w:t>
      </w:r>
      <w:r w:rsidRPr="00A0074B">
        <w:rPr>
          <w:rtl/>
        </w:rPr>
        <w:t xml:space="preserve">آیا در جایی </w:t>
      </w:r>
      <w:r w:rsidRPr="00A0074B">
        <w:rPr>
          <w:rFonts w:hint="cs"/>
          <w:rtl/>
        </w:rPr>
        <w:t xml:space="preserve">که </w:t>
      </w:r>
      <w:r w:rsidRPr="00A0074B">
        <w:rPr>
          <w:rtl/>
        </w:rPr>
        <w:t>نماینده بوده</w:t>
      </w:r>
      <w:r w:rsidRPr="00A0074B">
        <w:rPr>
          <w:rFonts w:hint="cs"/>
          <w:rtl/>
        </w:rPr>
        <w:t xml:space="preserve">، </w:t>
      </w:r>
      <w:r w:rsidRPr="00A0074B">
        <w:rPr>
          <w:rtl/>
        </w:rPr>
        <w:t>موضعی گرفته</w:t>
      </w:r>
      <w:r w:rsidRPr="00A0074B">
        <w:rPr>
          <w:rFonts w:hint="cs"/>
          <w:rtl/>
        </w:rPr>
        <w:t xml:space="preserve"> است؟</w:t>
      </w:r>
    </w:p>
    <w:p w:rsidR="00D927B6" w:rsidRPr="00A0074B" w:rsidRDefault="00D927B6" w:rsidP="007B06F4">
      <w:pPr>
        <w:pStyle w:val="Heading5"/>
        <w:rPr>
          <w:rtl/>
        </w:rPr>
      </w:pPr>
      <w:r w:rsidRPr="00A0074B">
        <w:rPr>
          <w:rtl/>
        </w:rPr>
        <w:t>مواضع در قب</w:t>
      </w:r>
      <w:r w:rsidRPr="00A0074B">
        <w:rPr>
          <w:rFonts w:hint="cs"/>
          <w:rtl/>
        </w:rPr>
        <w:t>ا</w:t>
      </w:r>
      <w:r w:rsidRPr="00A0074B">
        <w:rPr>
          <w:rtl/>
        </w:rPr>
        <w:t>ل مسائل خاص</w:t>
      </w:r>
    </w:p>
    <w:p w:rsidR="00D927B6" w:rsidRPr="00A0074B" w:rsidRDefault="00D927B6" w:rsidP="007B06F4">
      <w:pPr>
        <w:rPr>
          <w:rtl/>
        </w:rPr>
      </w:pPr>
      <w:r w:rsidRPr="00A0074B">
        <w:rPr>
          <w:rtl/>
        </w:rPr>
        <w:t xml:space="preserve">همه مواضع به صورت جداگانه ذکر </w:t>
      </w:r>
      <w:r w:rsidRPr="00A0074B">
        <w:rPr>
          <w:rFonts w:hint="cs"/>
          <w:rtl/>
        </w:rPr>
        <w:t>شده</w:t>
      </w:r>
      <w:r w:rsidRPr="00A0074B">
        <w:rPr>
          <w:rtl/>
        </w:rPr>
        <w:t xml:space="preserve"> است</w:t>
      </w:r>
      <w:r w:rsidRPr="00A0074B">
        <w:rPr>
          <w:rFonts w:hint="cs"/>
          <w:rtl/>
        </w:rPr>
        <w:t>.</w:t>
      </w:r>
    </w:p>
    <w:p w:rsidR="00D927B6" w:rsidRPr="00A0074B" w:rsidRDefault="00D927B6" w:rsidP="007B06F4">
      <w:pPr>
        <w:pStyle w:val="Heading4"/>
        <w:bidi/>
        <w:rPr>
          <w:rtl/>
        </w:rPr>
      </w:pPr>
      <w:r w:rsidRPr="00A0074B">
        <w:rPr>
          <w:rtl/>
        </w:rPr>
        <w:t xml:space="preserve">سایت </w:t>
      </w:r>
      <w:proofErr w:type="spellStart"/>
      <w:r w:rsidRPr="00A0074B">
        <w:t>Politwoops</w:t>
      </w:r>
      <w:proofErr w:type="spellEnd"/>
    </w:p>
    <w:p w:rsidR="00D927B6" w:rsidRPr="00A0074B" w:rsidRDefault="00D927B6" w:rsidP="007B06F4">
      <w:pPr>
        <w:rPr>
          <w:rtl/>
        </w:rPr>
      </w:pPr>
      <w:r w:rsidRPr="00A0074B">
        <w:rPr>
          <w:rFonts w:hint="cs"/>
          <w:rtl/>
        </w:rPr>
        <w:t xml:space="preserve">کار این سایت، </w:t>
      </w:r>
      <w:r w:rsidRPr="00A0074B">
        <w:rPr>
          <w:rtl/>
        </w:rPr>
        <w:t>ثبت همه توئیت‌های حذف شده از سوی سیاست‌مداران</w:t>
      </w:r>
      <w:r w:rsidRPr="00A0074B">
        <w:rPr>
          <w:rFonts w:hint="cs"/>
          <w:rtl/>
        </w:rPr>
        <w:t xml:space="preserve"> است.</w:t>
      </w:r>
    </w:p>
    <w:p w:rsidR="00D927B6" w:rsidRPr="00A0074B" w:rsidRDefault="00D927B6" w:rsidP="007B06F4">
      <w:pPr>
        <w:pStyle w:val="Heading4"/>
        <w:bidi/>
        <w:rPr>
          <w:rtl/>
        </w:rPr>
      </w:pPr>
      <w:r w:rsidRPr="00A0074B">
        <w:rPr>
          <w:rtl/>
        </w:rPr>
        <w:t>سایت آقای رئیس‌جمهور</w:t>
      </w:r>
    </w:p>
    <w:p w:rsidR="00D927B6" w:rsidRPr="00A0074B" w:rsidRDefault="00D927B6" w:rsidP="007B06F4">
      <w:pPr>
        <w:rPr>
          <w:rtl/>
        </w:rPr>
      </w:pPr>
      <w:r w:rsidRPr="00A0074B">
        <w:rPr>
          <w:rFonts w:hint="cs"/>
          <w:rtl/>
        </w:rPr>
        <w:t xml:space="preserve">یک نمونه از تجربه خوب ملی، </w:t>
      </w:r>
      <w:r w:rsidRPr="00A0074B">
        <w:rPr>
          <w:rtl/>
        </w:rPr>
        <w:t>سایت آقای رئیس‌جمهور</w:t>
      </w:r>
      <w:r w:rsidRPr="00A0074B">
        <w:rPr>
          <w:rFonts w:hint="cs"/>
          <w:rtl/>
        </w:rPr>
        <w:t xml:space="preserve"> است که </w:t>
      </w:r>
      <w:r w:rsidRPr="00A0074B">
        <w:rPr>
          <w:rtl/>
        </w:rPr>
        <w:t xml:space="preserve">توسط </w:t>
      </w:r>
      <w:r w:rsidRPr="00A0074B">
        <w:rPr>
          <w:rFonts w:hint="cs"/>
          <w:rtl/>
        </w:rPr>
        <w:t xml:space="preserve">تعدادی از </w:t>
      </w:r>
      <w:r w:rsidRPr="00A0074B">
        <w:rPr>
          <w:rtl/>
        </w:rPr>
        <w:t>دانشجویان اداره می‌شود</w:t>
      </w:r>
      <w:r w:rsidRPr="00A0074B">
        <w:rPr>
          <w:rFonts w:hint="cs"/>
          <w:rtl/>
        </w:rPr>
        <w:t xml:space="preserve">. این سایت، </w:t>
      </w:r>
      <w:r w:rsidRPr="00A0074B">
        <w:rPr>
          <w:rtl/>
        </w:rPr>
        <w:t>نامزدهای احتمالی ریاست جمهوری را ذکر کرده</w:t>
      </w:r>
      <w:r w:rsidRPr="00A0074B">
        <w:rPr>
          <w:rFonts w:hint="cs"/>
          <w:rtl/>
        </w:rPr>
        <w:t xml:space="preserve"> و در حوزه‌های مهم کشور، </w:t>
      </w:r>
      <w:r w:rsidRPr="00A0074B">
        <w:rPr>
          <w:rtl/>
        </w:rPr>
        <w:t>سوابق و مواضع افراد در مسائل مختلف</w:t>
      </w:r>
      <w:r w:rsidRPr="00A0074B">
        <w:rPr>
          <w:rFonts w:hint="cs"/>
          <w:rtl/>
        </w:rPr>
        <w:t xml:space="preserve"> را</w:t>
      </w:r>
      <w:r w:rsidRPr="00A0074B">
        <w:rPr>
          <w:rtl/>
        </w:rPr>
        <w:t xml:space="preserve"> از طریق خبرگزاری‌ها</w:t>
      </w:r>
      <w:r w:rsidRPr="00A0074B">
        <w:rPr>
          <w:rFonts w:hint="cs"/>
          <w:rtl/>
        </w:rPr>
        <w:t>ی</w:t>
      </w:r>
      <w:r w:rsidRPr="00A0074B">
        <w:rPr>
          <w:rtl/>
        </w:rPr>
        <w:t xml:space="preserve"> کشور رصد </w:t>
      </w:r>
      <w:r w:rsidRPr="00A0074B">
        <w:rPr>
          <w:rFonts w:hint="cs"/>
          <w:rtl/>
        </w:rPr>
        <w:t>و سپس فهرست کرده است.</w:t>
      </w:r>
      <w:r w:rsidRPr="00A0074B">
        <w:rPr>
          <w:rtl/>
        </w:rPr>
        <w:t xml:space="preserve"> </w:t>
      </w:r>
    </w:p>
    <w:p w:rsidR="00D927B6" w:rsidRDefault="00D927B6" w:rsidP="007B06F4">
      <w:pPr>
        <w:pStyle w:val="Heading2"/>
        <w:rPr>
          <w:rtl/>
        </w:rPr>
      </w:pPr>
      <w:r w:rsidRPr="00A0074B">
        <w:rPr>
          <w:rtl/>
        </w:rPr>
        <w:t>وعده و وعیدها</w:t>
      </w:r>
    </w:p>
    <w:p w:rsidR="00D927B6" w:rsidRPr="00A0074B" w:rsidRDefault="00D927B6" w:rsidP="007B06F4">
      <w:pPr>
        <w:rPr>
          <w:b/>
          <w:bCs/>
          <w:rtl/>
        </w:rPr>
      </w:pPr>
      <w:r w:rsidRPr="00A0074B">
        <w:rPr>
          <w:rtl/>
        </w:rPr>
        <w:t xml:space="preserve">وعده‌هایی که </w:t>
      </w:r>
      <w:r w:rsidRPr="00A0074B">
        <w:rPr>
          <w:rFonts w:hint="cs"/>
          <w:rtl/>
        </w:rPr>
        <w:t xml:space="preserve">هم خود افراد و هم مردم فراموش می‌کنند. </w:t>
      </w:r>
      <w:r w:rsidRPr="00A0074B">
        <w:rPr>
          <w:rtl/>
        </w:rPr>
        <w:t>چرا مردم</w:t>
      </w:r>
      <w:r w:rsidRPr="00A0074B">
        <w:rPr>
          <w:rFonts w:hint="cs"/>
          <w:rtl/>
        </w:rPr>
        <w:t xml:space="preserve"> یک جامعه باید وعده‌های نامزد انتخاباتی خود را</w:t>
      </w:r>
      <w:r w:rsidRPr="00A0074B">
        <w:rPr>
          <w:rtl/>
        </w:rPr>
        <w:t xml:space="preserve"> فراموش</w:t>
      </w:r>
      <w:r w:rsidRPr="00A0074B">
        <w:rPr>
          <w:rFonts w:hint="cs"/>
          <w:rtl/>
        </w:rPr>
        <w:t xml:space="preserve"> </w:t>
      </w:r>
      <w:r w:rsidRPr="00A0074B">
        <w:rPr>
          <w:rtl/>
        </w:rPr>
        <w:t>کنند؟</w:t>
      </w:r>
      <w:r w:rsidRPr="00A0074B">
        <w:rPr>
          <w:rFonts w:hint="cs"/>
          <w:rtl/>
        </w:rPr>
        <w:t xml:space="preserve"> این امر نشان‌دهنده</w:t>
      </w:r>
      <w:r w:rsidRPr="00A0074B">
        <w:rPr>
          <w:rFonts w:hint="cs"/>
          <w:b/>
          <w:bCs/>
          <w:rtl/>
        </w:rPr>
        <w:t xml:space="preserve"> </w:t>
      </w:r>
      <w:r w:rsidRPr="00A0074B">
        <w:rPr>
          <w:rtl/>
        </w:rPr>
        <w:t>عدم بلوغ و ساز</w:t>
      </w:r>
      <w:r w:rsidRPr="00A0074B">
        <w:rPr>
          <w:rFonts w:hint="cs"/>
          <w:rtl/>
        </w:rPr>
        <w:t>و</w:t>
      </w:r>
      <w:r w:rsidRPr="00A0074B">
        <w:rPr>
          <w:rtl/>
        </w:rPr>
        <w:t>کار اجتماعی جامعه</w:t>
      </w:r>
      <w:r w:rsidRPr="00A0074B">
        <w:rPr>
          <w:rFonts w:hint="cs"/>
          <w:rtl/>
        </w:rPr>
        <w:t>‌ای است</w:t>
      </w:r>
      <w:r w:rsidRPr="00A0074B">
        <w:rPr>
          <w:rtl/>
        </w:rPr>
        <w:t xml:space="preserve"> که ن</w:t>
      </w:r>
      <w:r w:rsidRPr="00A0074B">
        <w:rPr>
          <w:rFonts w:hint="cs"/>
          <w:rtl/>
        </w:rPr>
        <w:t>می‌</w:t>
      </w:r>
      <w:r w:rsidRPr="00A0074B">
        <w:rPr>
          <w:rtl/>
        </w:rPr>
        <w:t>تواند وعد</w:t>
      </w:r>
      <w:r w:rsidRPr="00A0074B">
        <w:rPr>
          <w:rFonts w:hint="cs"/>
          <w:rtl/>
        </w:rPr>
        <w:t>ه‌</w:t>
      </w:r>
      <w:r w:rsidRPr="00A0074B">
        <w:rPr>
          <w:rtl/>
        </w:rPr>
        <w:t>ها را ثبت و رصد کند</w:t>
      </w:r>
      <w:r w:rsidRPr="00A0074B">
        <w:rPr>
          <w:rFonts w:hint="cs"/>
          <w:rtl/>
        </w:rPr>
        <w:t>.</w:t>
      </w:r>
    </w:p>
    <w:p w:rsidR="00D927B6" w:rsidRPr="00A0074B" w:rsidRDefault="00D927B6" w:rsidP="007B06F4">
      <w:pPr>
        <w:pStyle w:val="Heading3"/>
        <w:rPr>
          <w:rtl/>
        </w:rPr>
      </w:pPr>
      <w:r w:rsidRPr="00A0074B">
        <w:rPr>
          <w:rtl/>
        </w:rPr>
        <w:t xml:space="preserve">تجارب بین‌المللی </w:t>
      </w:r>
    </w:p>
    <w:p w:rsidR="00D927B6" w:rsidRPr="00A0074B" w:rsidRDefault="00D927B6" w:rsidP="007B06F4">
      <w:pPr>
        <w:pStyle w:val="Heading4"/>
        <w:bidi/>
        <w:rPr>
          <w:rtl/>
        </w:rPr>
      </w:pPr>
      <w:r w:rsidRPr="00A0074B">
        <w:rPr>
          <w:rtl/>
        </w:rPr>
        <w:t>تجربه ایالات متحده</w:t>
      </w:r>
      <w:r w:rsidRPr="00A0074B">
        <w:rPr>
          <w:rFonts w:hint="cs"/>
          <w:rtl/>
        </w:rPr>
        <w:t>: رصد وعده‌های ترامپ</w:t>
      </w:r>
    </w:p>
    <w:p w:rsidR="00D927B6" w:rsidRPr="00A0074B" w:rsidRDefault="00D927B6" w:rsidP="007B06F4">
      <w:pPr>
        <w:rPr>
          <w:rtl/>
        </w:rPr>
      </w:pPr>
      <w:r w:rsidRPr="00A0074B">
        <w:rPr>
          <w:rtl/>
        </w:rPr>
        <w:t>وعده‌های ترامپ را ثبت و در طول زمان آن‌ها را رصد می‌کنند</w:t>
      </w:r>
      <w:r w:rsidRPr="00A0074B">
        <w:rPr>
          <w:rFonts w:hint="cs"/>
          <w:rtl/>
        </w:rPr>
        <w:t xml:space="preserve"> و </w:t>
      </w:r>
      <w:r w:rsidRPr="00A0074B">
        <w:rPr>
          <w:rtl/>
        </w:rPr>
        <w:t xml:space="preserve">با رنگ‌های مختلف نشان می‌دهد که چه تعداد در حال اجرا </w:t>
      </w:r>
      <w:r w:rsidRPr="00A0074B">
        <w:rPr>
          <w:rFonts w:hint="cs"/>
          <w:rtl/>
        </w:rPr>
        <w:t xml:space="preserve">و </w:t>
      </w:r>
      <w:r w:rsidRPr="00A0074B">
        <w:rPr>
          <w:rtl/>
        </w:rPr>
        <w:t>چه تعداد متوقف شده</w:t>
      </w:r>
      <w:r w:rsidRPr="00A0074B">
        <w:rPr>
          <w:rFonts w:hint="cs"/>
          <w:rtl/>
        </w:rPr>
        <w:t xml:space="preserve"> است.</w:t>
      </w:r>
    </w:p>
    <w:p w:rsidR="00D927B6" w:rsidRPr="00A0074B" w:rsidRDefault="00D927B6" w:rsidP="007B06F4">
      <w:pPr>
        <w:pStyle w:val="Heading4"/>
        <w:bidi/>
        <w:rPr>
          <w:rtl/>
        </w:rPr>
      </w:pPr>
      <w:r w:rsidRPr="00A0074B">
        <w:rPr>
          <w:rtl/>
        </w:rPr>
        <w:t>تجربه کانادا</w:t>
      </w:r>
      <w:r w:rsidRPr="00A0074B">
        <w:rPr>
          <w:rFonts w:hint="cs"/>
          <w:rtl/>
        </w:rPr>
        <w:t xml:space="preserve">: </w:t>
      </w:r>
      <w:r w:rsidRPr="00A0074B">
        <w:rPr>
          <w:rtl/>
        </w:rPr>
        <w:t>سایت ترودو میتر</w:t>
      </w:r>
    </w:p>
    <w:p w:rsidR="00D927B6" w:rsidRPr="00A0074B" w:rsidRDefault="00D927B6" w:rsidP="007B06F4">
      <w:pPr>
        <w:rPr>
          <w:rtl/>
        </w:rPr>
      </w:pPr>
      <w:r w:rsidRPr="00A0074B">
        <w:rPr>
          <w:rFonts w:hint="cs"/>
          <w:rtl/>
        </w:rPr>
        <w:t xml:space="preserve">ترودو نام بیست‌وسومین نخست‌وزیر کشور کانادا است. در این سایت ذکر شده که ترودو </w:t>
      </w:r>
      <w:r w:rsidRPr="00A0074B">
        <w:rPr>
          <w:rtl/>
        </w:rPr>
        <w:t>467 روز در دفتر مستقر شده</w:t>
      </w:r>
      <w:r w:rsidRPr="00A0074B">
        <w:rPr>
          <w:rFonts w:hint="cs"/>
          <w:rtl/>
        </w:rPr>
        <w:t xml:space="preserve"> و</w:t>
      </w:r>
      <w:r w:rsidRPr="00A0074B">
        <w:rPr>
          <w:rtl/>
        </w:rPr>
        <w:t xml:space="preserve"> 223 وعده داده</w:t>
      </w:r>
      <w:r w:rsidRPr="00A0074B">
        <w:rPr>
          <w:rFonts w:hint="cs"/>
          <w:rtl/>
        </w:rPr>
        <w:t xml:space="preserve"> که</w:t>
      </w:r>
      <w:r w:rsidRPr="00A0074B">
        <w:rPr>
          <w:rtl/>
        </w:rPr>
        <w:t xml:space="preserve"> 89 مورد</w:t>
      </w:r>
      <w:r w:rsidRPr="00A0074B">
        <w:rPr>
          <w:rFonts w:hint="cs"/>
          <w:rtl/>
        </w:rPr>
        <w:t xml:space="preserve"> از آن</w:t>
      </w:r>
      <w:r w:rsidRPr="00A0074B">
        <w:rPr>
          <w:rtl/>
        </w:rPr>
        <w:t xml:space="preserve"> اجرا نشده</w:t>
      </w:r>
      <w:r w:rsidRPr="00A0074B">
        <w:rPr>
          <w:rFonts w:hint="cs"/>
          <w:rtl/>
        </w:rPr>
        <w:t>،</w:t>
      </w:r>
      <w:r w:rsidRPr="00A0074B">
        <w:rPr>
          <w:rtl/>
        </w:rPr>
        <w:t xml:space="preserve"> 40 </w:t>
      </w:r>
      <w:r w:rsidRPr="00A0074B">
        <w:rPr>
          <w:rFonts w:hint="cs"/>
          <w:rtl/>
        </w:rPr>
        <w:t>مورد</w:t>
      </w:r>
      <w:r w:rsidRPr="00A0074B">
        <w:rPr>
          <w:rtl/>
        </w:rPr>
        <w:t xml:space="preserve"> انجام شده </w:t>
      </w:r>
      <w:r w:rsidRPr="00A0074B">
        <w:rPr>
          <w:rFonts w:hint="cs"/>
          <w:rtl/>
        </w:rPr>
        <w:t xml:space="preserve">و </w:t>
      </w:r>
      <w:r w:rsidRPr="00A0074B">
        <w:rPr>
          <w:rtl/>
        </w:rPr>
        <w:t xml:space="preserve">30 </w:t>
      </w:r>
      <w:r w:rsidRPr="00A0074B">
        <w:rPr>
          <w:rFonts w:hint="cs"/>
          <w:rtl/>
        </w:rPr>
        <w:t>مورد</w:t>
      </w:r>
      <w:r w:rsidRPr="00A0074B">
        <w:rPr>
          <w:rtl/>
        </w:rPr>
        <w:t xml:space="preserve"> خلاف آن عمل شده</w:t>
      </w:r>
      <w:r w:rsidRPr="00A0074B">
        <w:rPr>
          <w:rFonts w:hint="cs"/>
          <w:rtl/>
        </w:rPr>
        <w:t xml:space="preserve"> است.</w:t>
      </w:r>
    </w:p>
    <w:p w:rsidR="00D927B6" w:rsidRPr="00A0074B" w:rsidRDefault="00D927B6" w:rsidP="007B06F4">
      <w:pPr>
        <w:pStyle w:val="Heading4"/>
        <w:bidi/>
        <w:rPr>
          <w:rtl/>
        </w:rPr>
      </w:pPr>
      <w:r w:rsidRPr="00A0074B">
        <w:rPr>
          <w:rtl/>
        </w:rPr>
        <w:t>تجربه انگلستان</w:t>
      </w:r>
      <w:r w:rsidRPr="00A0074B">
        <w:rPr>
          <w:rFonts w:hint="cs"/>
          <w:rtl/>
        </w:rPr>
        <w:t xml:space="preserve">: </w:t>
      </w:r>
      <w:r w:rsidRPr="00A0074B">
        <w:rPr>
          <w:rtl/>
        </w:rPr>
        <w:t xml:space="preserve">سایت </w:t>
      </w:r>
      <w:r w:rsidRPr="00A0074B">
        <w:rPr>
          <w:rFonts w:hint="cs"/>
          <w:rtl/>
        </w:rPr>
        <w:t>«</w:t>
      </w:r>
      <w:r w:rsidRPr="00A0074B">
        <w:rPr>
          <w:rtl/>
        </w:rPr>
        <w:t>آن‌ها یک وعده دادند</w:t>
      </w:r>
      <w:r w:rsidRPr="00A0074B">
        <w:rPr>
          <w:rFonts w:hint="cs"/>
          <w:rtl/>
        </w:rPr>
        <w:t>»</w:t>
      </w:r>
    </w:p>
    <w:p w:rsidR="00D927B6" w:rsidRPr="00A0074B" w:rsidRDefault="00D927B6" w:rsidP="007B06F4">
      <w:pPr>
        <w:rPr>
          <w:rtl/>
        </w:rPr>
      </w:pPr>
      <w:r w:rsidRPr="00A0074B">
        <w:rPr>
          <w:rtl/>
        </w:rPr>
        <w:t xml:space="preserve">با کلیک بر روی هر </w:t>
      </w:r>
      <w:r w:rsidRPr="00A0074B">
        <w:rPr>
          <w:rFonts w:hint="cs"/>
          <w:rtl/>
        </w:rPr>
        <w:t xml:space="preserve">موضوع و </w:t>
      </w:r>
      <w:r w:rsidRPr="00A0074B">
        <w:rPr>
          <w:rtl/>
        </w:rPr>
        <w:t>سیاست‌مدار</w:t>
      </w:r>
      <w:r w:rsidRPr="00A0074B">
        <w:rPr>
          <w:rFonts w:hint="cs"/>
          <w:rtl/>
        </w:rPr>
        <w:t>،</w:t>
      </w:r>
      <w:r w:rsidRPr="00A0074B">
        <w:rPr>
          <w:rtl/>
        </w:rPr>
        <w:t xml:space="preserve"> می‌توان کارها</w:t>
      </w:r>
      <w:r w:rsidRPr="00A0074B">
        <w:rPr>
          <w:rFonts w:hint="cs"/>
          <w:rtl/>
        </w:rPr>
        <w:t xml:space="preserve"> و وعده‌های</w:t>
      </w:r>
      <w:r w:rsidRPr="00A0074B">
        <w:rPr>
          <w:rtl/>
        </w:rPr>
        <w:t xml:space="preserve"> آن‌ها را </w:t>
      </w:r>
      <w:r w:rsidRPr="00A0074B">
        <w:rPr>
          <w:rFonts w:hint="cs"/>
          <w:rtl/>
        </w:rPr>
        <w:t>مشاهده کرد.</w:t>
      </w:r>
    </w:p>
    <w:p w:rsidR="00D927B6" w:rsidRPr="00A0074B" w:rsidRDefault="00D927B6" w:rsidP="007B06F4">
      <w:pPr>
        <w:pStyle w:val="Heading4"/>
        <w:bidi/>
        <w:rPr>
          <w:rtl/>
        </w:rPr>
      </w:pPr>
      <w:r w:rsidRPr="00A0074B">
        <w:rPr>
          <w:rtl/>
        </w:rPr>
        <w:lastRenderedPageBreak/>
        <w:t>تجربه افغانستان</w:t>
      </w:r>
      <w:r w:rsidRPr="00A0074B">
        <w:rPr>
          <w:rFonts w:hint="cs"/>
          <w:rtl/>
        </w:rPr>
        <w:t xml:space="preserve">: </w:t>
      </w:r>
      <w:r w:rsidRPr="00A0074B">
        <w:rPr>
          <w:rtl/>
        </w:rPr>
        <w:t xml:space="preserve">سایت </w:t>
      </w:r>
      <w:r w:rsidRPr="00A0074B">
        <w:rPr>
          <w:rFonts w:hint="cs"/>
          <w:rtl/>
        </w:rPr>
        <w:t>«</w:t>
      </w:r>
      <w:r w:rsidRPr="00A0074B">
        <w:rPr>
          <w:rtl/>
        </w:rPr>
        <w:t>از تعهد تا عمل</w:t>
      </w:r>
      <w:r w:rsidRPr="00A0074B">
        <w:rPr>
          <w:rFonts w:hint="cs"/>
          <w:rtl/>
        </w:rPr>
        <w:t>»</w:t>
      </w:r>
    </w:p>
    <w:p w:rsidR="00D927B6" w:rsidRPr="00A0074B" w:rsidRDefault="00D927B6" w:rsidP="007B06F4">
      <w:pPr>
        <w:rPr>
          <w:rtl/>
        </w:rPr>
      </w:pPr>
      <w:r w:rsidRPr="00A0074B">
        <w:rPr>
          <w:rFonts w:hint="cs"/>
          <w:rtl/>
        </w:rPr>
        <w:t>در این سایت 100</w:t>
      </w:r>
      <w:r w:rsidRPr="00A0074B">
        <w:rPr>
          <w:rtl/>
        </w:rPr>
        <w:t xml:space="preserve"> وعده انتخاباتی داده</w:t>
      </w:r>
      <w:r w:rsidRPr="00A0074B">
        <w:rPr>
          <w:rFonts w:hint="cs"/>
          <w:rtl/>
        </w:rPr>
        <w:t xml:space="preserve"> شده که </w:t>
      </w:r>
      <w:r w:rsidRPr="00A0074B">
        <w:rPr>
          <w:rtl/>
        </w:rPr>
        <w:t xml:space="preserve">889 در قدرت </w:t>
      </w:r>
      <w:r w:rsidRPr="00A0074B">
        <w:rPr>
          <w:rFonts w:hint="cs"/>
          <w:rtl/>
        </w:rPr>
        <w:t xml:space="preserve">است و </w:t>
      </w:r>
      <w:r w:rsidRPr="00A0074B">
        <w:rPr>
          <w:rtl/>
        </w:rPr>
        <w:t>جزئیات آن‌ها را می‌توان مشاهده کرد</w:t>
      </w:r>
      <w:r w:rsidRPr="00A0074B">
        <w:rPr>
          <w:rFonts w:hint="cs"/>
          <w:rtl/>
        </w:rPr>
        <w:t>.</w:t>
      </w:r>
    </w:p>
    <w:p w:rsidR="00D927B6" w:rsidRPr="00A0074B" w:rsidRDefault="00D927B6" w:rsidP="007B06F4">
      <w:pPr>
        <w:pStyle w:val="Heading2"/>
        <w:rPr>
          <w:rtl/>
        </w:rPr>
      </w:pPr>
      <w:r w:rsidRPr="00A0074B">
        <w:rPr>
          <w:rtl/>
        </w:rPr>
        <w:t>تیم همکار (کابینه)</w:t>
      </w:r>
    </w:p>
    <w:p w:rsidR="00D927B6" w:rsidRPr="00A0074B" w:rsidRDefault="00D927B6" w:rsidP="007B06F4">
      <w:pPr>
        <w:rPr>
          <w:rtl/>
        </w:rPr>
      </w:pPr>
      <w:r w:rsidRPr="00A0074B">
        <w:rPr>
          <w:rFonts w:hint="cs"/>
          <w:rtl/>
        </w:rPr>
        <w:t xml:space="preserve">قرار نیست که آقای رئیس‌جمهور به تنهایی و زمان کوتاه مشکلات کشور را حل کند. </w:t>
      </w:r>
      <w:r w:rsidRPr="00A0074B">
        <w:rPr>
          <w:rtl/>
        </w:rPr>
        <w:t>مهم‌ترین افرادی که با او کار می‌کنند تیم همکار است</w:t>
      </w:r>
      <w:r w:rsidRPr="00A0074B">
        <w:rPr>
          <w:rFonts w:hint="cs"/>
          <w:rtl/>
        </w:rPr>
        <w:t>. اینکه تصور شود که</w:t>
      </w:r>
      <w:r w:rsidRPr="00A0074B">
        <w:rPr>
          <w:rtl/>
        </w:rPr>
        <w:t xml:space="preserve"> نامزدی برای کشور </w:t>
      </w:r>
      <w:r w:rsidRPr="00A0074B">
        <w:rPr>
          <w:rFonts w:hint="cs"/>
          <w:rtl/>
        </w:rPr>
        <w:t>دغدغه و</w:t>
      </w:r>
      <w:r w:rsidRPr="00A0074B">
        <w:rPr>
          <w:rtl/>
        </w:rPr>
        <w:t xml:space="preserve"> برنامه‌های اجرایی داشته باشد ولی فکر نکند که</w:t>
      </w:r>
      <w:r w:rsidRPr="00A0074B">
        <w:rPr>
          <w:rFonts w:hint="cs"/>
          <w:rtl/>
        </w:rPr>
        <w:t xml:space="preserve"> چه</w:t>
      </w:r>
      <w:r w:rsidRPr="00A0074B">
        <w:rPr>
          <w:rtl/>
        </w:rPr>
        <w:t xml:space="preserve"> ک</w:t>
      </w:r>
      <w:r w:rsidRPr="00A0074B">
        <w:rPr>
          <w:rFonts w:hint="cs"/>
          <w:rtl/>
        </w:rPr>
        <w:t>س</w:t>
      </w:r>
      <w:r w:rsidRPr="00A0074B">
        <w:rPr>
          <w:rtl/>
        </w:rPr>
        <w:t>ی قرار است آن‌ها را اجرایی کند</w:t>
      </w:r>
      <w:r w:rsidRPr="00A0074B">
        <w:rPr>
          <w:rFonts w:hint="cs"/>
          <w:rtl/>
        </w:rPr>
        <w:t xml:space="preserve"> کاملاً بی‌معنی است.</w:t>
      </w:r>
    </w:p>
    <w:p w:rsidR="00D927B6" w:rsidRPr="00A0074B" w:rsidRDefault="00D927B6" w:rsidP="007B06F4">
      <w:pPr>
        <w:rPr>
          <w:rtl/>
        </w:rPr>
      </w:pPr>
      <w:r w:rsidRPr="00A0074B">
        <w:rPr>
          <w:rFonts w:hint="cs"/>
          <w:rtl/>
        </w:rPr>
        <w:t xml:space="preserve">ما </w:t>
      </w:r>
      <w:r w:rsidRPr="00A0074B">
        <w:rPr>
          <w:rtl/>
        </w:rPr>
        <w:t>باید مطالبه کنیم</w:t>
      </w:r>
      <w:r w:rsidRPr="00A0074B">
        <w:rPr>
          <w:rFonts w:hint="cs"/>
          <w:rtl/>
        </w:rPr>
        <w:t xml:space="preserve"> </w:t>
      </w:r>
      <w:r w:rsidRPr="00A0074B">
        <w:rPr>
          <w:rtl/>
        </w:rPr>
        <w:t xml:space="preserve">که اعضا کابینه </w:t>
      </w:r>
      <w:r w:rsidRPr="00A0074B">
        <w:rPr>
          <w:rFonts w:hint="cs"/>
          <w:rtl/>
        </w:rPr>
        <w:t xml:space="preserve">نامزد انتخاباتی </w:t>
      </w:r>
      <w:r w:rsidRPr="00A0074B">
        <w:rPr>
          <w:rtl/>
        </w:rPr>
        <w:t>چه کسانی هستند</w:t>
      </w:r>
      <w:r w:rsidRPr="00A0074B">
        <w:rPr>
          <w:rFonts w:hint="cs"/>
          <w:rtl/>
        </w:rPr>
        <w:t xml:space="preserve"> و </w:t>
      </w:r>
      <w:r w:rsidRPr="00A0074B">
        <w:rPr>
          <w:rtl/>
        </w:rPr>
        <w:t>با چه تیمی می‌خواهد کار کند</w:t>
      </w:r>
      <w:r w:rsidRPr="00A0074B">
        <w:rPr>
          <w:rFonts w:hint="cs"/>
          <w:rtl/>
        </w:rPr>
        <w:t>.</w:t>
      </w:r>
    </w:p>
    <w:p w:rsidR="00D927B6" w:rsidRPr="00A0074B" w:rsidRDefault="00D927B6" w:rsidP="007B06F4">
      <w:pPr>
        <w:pStyle w:val="Heading2"/>
        <w:rPr>
          <w:rtl/>
        </w:rPr>
      </w:pPr>
      <w:r w:rsidRPr="00A0074B">
        <w:rPr>
          <w:rtl/>
        </w:rPr>
        <w:t>جمع‌بندی</w:t>
      </w:r>
    </w:p>
    <w:p w:rsidR="00D927B6" w:rsidRPr="00A0074B" w:rsidRDefault="00D927B6" w:rsidP="007B06F4">
      <w:pPr>
        <w:rPr>
          <w:rtl/>
        </w:rPr>
      </w:pPr>
      <w:r w:rsidRPr="00A0074B">
        <w:rPr>
          <w:rFonts w:hint="cs"/>
          <w:rtl/>
        </w:rPr>
        <w:t>تعدادی</w:t>
      </w:r>
      <w:r w:rsidRPr="00A0074B">
        <w:rPr>
          <w:rtl/>
        </w:rPr>
        <w:t xml:space="preserve"> پیشنهاد مشخص که بسیار مهم است</w:t>
      </w:r>
      <w:r w:rsidRPr="00A0074B">
        <w:rPr>
          <w:rFonts w:hint="cs"/>
          <w:rtl/>
        </w:rPr>
        <w:t>:</w:t>
      </w:r>
    </w:p>
    <w:p w:rsidR="00D927B6" w:rsidRPr="00A0074B" w:rsidRDefault="00D927B6" w:rsidP="00CB45D7">
      <w:pPr>
        <w:pStyle w:val="ListParagraph"/>
        <w:numPr>
          <w:ilvl w:val="0"/>
          <w:numId w:val="10"/>
        </w:numPr>
        <w:rPr>
          <w:rtl/>
        </w:rPr>
      </w:pPr>
      <w:r w:rsidRPr="00A0074B">
        <w:rPr>
          <w:rtl/>
        </w:rPr>
        <w:t>در حوزه منابع مالی انتخابات</w:t>
      </w:r>
      <w:r w:rsidRPr="00A0074B">
        <w:rPr>
          <w:rFonts w:hint="cs"/>
          <w:rtl/>
        </w:rPr>
        <w:t xml:space="preserve">: الزام ثبت دقیق و ارائه عمومی کمک‌های نقدی و غیرنقدی + </w:t>
      </w:r>
      <w:r w:rsidRPr="00A0074B">
        <w:rPr>
          <w:rtl/>
        </w:rPr>
        <w:t xml:space="preserve">جرم‌انگاری هر ریال </w:t>
      </w:r>
      <w:r w:rsidRPr="00A0074B">
        <w:rPr>
          <w:rFonts w:hint="cs"/>
          <w:rtl/>
        </w:rPr>
        <w:t xml:space="preserve">دریافتی </w:t>
      </w:r>
      <w:r w:rsidRPr="00A0074B">
        <w:rPr>
          <w:rtl/>
        </w:rPr>
        <w:t>که اعلام نشود</w:t>
      </w:r>
      <w:r w:rsidRPr="00A0074B">
        <w:rPr>
          <w:rFonts w:hint="cs"/>
          <w:rtl/>
        </w:rPr>
        <w:t>.</w:t>
      </w:r>
    </w:p>
    <w:p w:rsidR="00D927B6" w:rsidRPr="00A0074B" w:rsidRDefault="00D927B6" w:rsidP="00CB45D7">
      <w:pPr>
        <w:pStyle w:val="ListParagraph"/>
        <w:numPr>
          <w:ilvl w:val="0"/>
          <w:numId w:val="10"/>
        </w:numPr>
        <w:rPr>
          <w:rtl/>
        </w:rPr>
      </w:pPr>
      <w:r w:rsidRPr="00A0074B">
        <w:rPr>
          <w:rtl/>
        </w:rPr>
        <w:t>در حوزه مصارف مالی انتخابات</w:t>
      </w:r>
      <w:r w:rsidRPr="00A0074B">
        <w:rPr>
          <w:rFonts w:hint="cs"/>
          <w:rtl/>
        </w:rPr>
        <w:t xml:space="preserve">: الزام ثبت دقیق و ارائه عمومی کلیه مخارج انتخاباتی + </w:t>
      </w:r>
      <w:r w:rsidRPr="00A0074B">
        <w:rPr>
          <w:rtl/>
        </w:rPr>
        <w:t xml:space="preserve">جرم‌انگاری هر ریال </w:t>
      </w:r>
      <w:r w:rsidRPr="00A0074B">
        <w:rPr>
          <w:rFonts w:hint="cs"/>
          <w:rtl/>
        </w:rPr>
        <w:t xml:space="preserve">دریافتی </w:t>
      </w:r>
      <w:r w:rsidRPr="00A0074B">
        <w:rPr>
          <w:rtl/>
        </w:rPr>
        <w:t>که اعلام نشود</w:t>
      </w:r>
      <w:r w:rsidRPr="00A0074B">
        <w:rPr>
          <w:rFonts w:hint="cs"/>
          <w:rtl/>
        </w:rPr>
        <w:t>.</w:t>
      </w:r>
    </w:p>
    <w:p w:rsidR="00D927B6" w:rsidRPr="00A0074B" w:rsidRDefault="00D927B6" w:rsidP="00CB45D7">
      <w:pPr>
        <w:pStyle w:val="ListParagraph"/>
        <w:numPr>
          <w:ilvl w:val="0"/>
          <w:numId w:val="10"/>
        </w:numPr>
        <w:rPr>
          <w:rtl/>
        </w:rPr>
      </w:pPr>
      <w:r w:rsidRPr="00A0074B">
        <w:rPr>
          <w:rtl/>
        </w:rPr>
        <w:t>وعده‌های انتخاباتی</w:t>
      </w:r>
      <w:r w:rsidRPr="00A0074B">
        <w:rPr>
          <w:rFonts w:hint="cs"/>
          <w:rtl/>
        </w:rPr>
        <w:t xml:space="preserve">: </w:t>
      </w:r>
      <w:r w:rsidRPr="00A0074B">
        <w:rPr>
          <w:rtl/>
        </w:rPr>
        <w:t>ارائه وعده جرم است مگر این‌که پیشتر در سامانه‌های مشخص و یکتا ثبت شده باشد.</w:t>
      </w:r>
    </w:p>
    <w:p w:rsidR="00D927B6" w:rsidRPr="00A0074B" w:rsidRDefault="00D927B6" w:rsidP="00CB45D7">
      <w:pPr>
        <w:pStyle w:val="ListParagraph"/>
        <w:numPr>
          <w:ilvl w:val="0"/>
          <w:numId w:val="10"/>
        </w:numPr>
        <w:rPr>
          <w:rtl/>
        </w:rPr>
      </w:pPr>
      <w:r w:rsidRPr="00A0074B">
        <w:rPr>
          <w:rtl/>
        </w:rPr>
        <w:t>سوابق و فعالیت‌ها</w:t>
      </w:r>
      <w:r w:rsidRPr="00A0074B">
        <w:rPr>
          <w:rFonts w:hint="cs"/>
          <w:rtl/>
        </w:rPr>
        <w:t xml:space="preserve">: </w:t>
      </w:r>
      <w:r w:rsidRPr="00A0074B">
        <w:rPr>
          <w:rtl/>
        </w:rPr>
        <w:t>الزام ثبت طبق سوابق کلیه فعالیت‌ها (کاری و غیرکاری)</w:t>
      </w:r>
    </w:p>
    <w:p w:rsidR="00D927B6" w:rsidRPr="00A0074B" w:rsidRDefault="00D927B6" w:rsidP="00CB45D7">
      <w:pPr>
        <w:pStyle w:val="ListParagraph"/>
        <w:numPr>
          <w:ilvl w:val="0"/>
          <w:numId w:val="10"/>
        </w:numPr>
        <w:rPr>
          <w:rtl/>
        </w:rPr>
      </w:pPr>
      <w:r w:rsidRPr="00A0074B">
        <w:rPr>
          <w:rtl/>
        </w:rPr>
        <w:t>مواضع نامزد</w:t>
      </w:r>
      <w:r w:rsidRPr="00A0074B">
        <w:rPr>
          <w:rFonts w:hint="cs"/>
          <w:rtl/>
        </w:rPr>
        <w:t xml:space="preserve">: </w:t>
      </w:r>
      <w:r w:rsidRPr="00A0074B">
        <w:rPr>
          <w:rtl/>
        </w:rPr>
        <w:t>الزام ثبت طبق موضع نامزد نسبت به مسائل مهم روز</w:t>
      </w:r>
    </w:p>
    <w:p w:rsidR="00D927B6" w:rsidRPr="00A0074B" w:rsidRDefault="00D927B6" w:rsidP="00CB45D7">
      <w:pPr>
        <w:pStyle w:val="ListParagraph"/>
        <w:numPr>
          <w:ilvl w:val="0"/>
          <w:numId w:val="10"/>
        </w:numPr>
        <w:rPr>
          <w:rtl/>
        </w:rPr>
      </w:pPr>
      <w:r w:rsidRPr="00A0074B">
        <w:rPr>
          <w:rtl/>
        </w:rPr>
        <w:t>تیم همکار (کابینه)</w:t>
      </w:r>
      <w:r w:rsidRPr="00A0074B">
        <w:rPr>
          <w:rFonts w:hint="cs"/>
          <w:rtl/>
        </w:rPr>
        <w:t xml:space="preserve">: </w:t>
      </w:r>
      <w:r w:rsidRPr="00A0074B">
        <w:rPr>
          <w:rtl/>
        </w:rPr>
        <w:t>الزام قانونی + فشار رسانه‌ای و اجتماعی برای اعلام اسامی اعضای احتمالی تیم همکار (کابینه)</w:t>
      </w:r>
      <w:r w:rsidRPr="00A0074B">
        <w:rPr>
          <w:rFonts w:hint="cs"/>
          <w:rtl/>
        </w:rPr>
        <w:t>.</w:t>
      </w:r>
    </w:p>
    <w:p w:rsidR="00D927B6" w:rsidRPr="00A0074B" w:rsidRDefault="00D927B6" w:rsidP="007B06F4">
      <w:pPr>
        <w:pStyle w:val="Heading1"/>
        <w:rPr>
          <w:rtl/>
        </w:rPr>
      </w:pPr>
      <w:r w:rsidRPr="00A0074B">
        <w:rPr>
          <w:rtl/>
        </w:rPr>
        <w:t>مسائل ناظر به مردم</w:t>
      </w:r>
    </w:p>
    <w:p w:rsidR="00D927B6" w:rsidRPr="00A0074B" w:rsidRDefault="00D927B6" w:rsidP="007B06F4">
      <w:pPr>
        <w:rPr>
          <w:rtl/>
        </w:rPr>
      </w:pPr>
      <w:r w:rsidRPr="00A0074B">
        <w:rPr>
          <w:rFonts w:hint="cs"/>
          <w:rtl/>
        </w:rPr>
        <w:t>چند محور در ذیل مسائل ناظر به مردم که به آن‌ها اشاره می‌شود.</w:t>
      </w:r>
    </w:p>
    <w:p w:rsidR="00D927B6" w:rsidRPr="00A0074B" w:rsidRDefault="00D927B6" w:rsidP="007B06F4">
      <w:pPr>
        <w:pStyle w:val="Heading2"/>
        <w:rPr>
          <w:rtl/>
        </w:rPr>
      </w:pPr>
      <w:r w:rsidRPr="00A0074B">
        <w:rPr>
          <w:rtl/>
        </w:rPr>
        <w:t>تصمیم‌یاری در انتخاب: رأی آگاهانه</w:t>
      </w:r>
    </w:p>
    <w:p w:rsidR="00D927B6" w:rsidRPr="00A0074B" w:rsidRDefault="00D927B6" w:rsidP="007B06F4">
      <w:pPr>
        <w:rPr>
          <w:rtl/>
        </w:rPr>
      </w:pPr>
      <w:r w:rsidRPr="00A0074B">
        <w:rPr>
          <w:rtl/>
        </w:rPr>
        <w:t>باید زمینه و شرایطی مهیا شود که مردم بتوانند آگاهانه انتخاب کنند</w:t>
      </w:r>
      <w:r w:rsidRPr="00A0074B">
        <w:rPr>
          <w:rFonts w:hint="cs"/>
          <w:rtl/>
        </w:rPr>
        <w:t xml:space="preserve">. </w:t>
      </w:r>
      <w:r w:rsidRPr="00A0074B">
        <w:rPr>
          <w:rtl/>
        </w:rPr>
        <w:t>تجارب داخلی و بین‌المللی</w:t>
      </w:r>
      <w:r w:rsidRPr="00A0074B">
        <w:rPr>
          <w:rFonts w:hint="cs"/>
          <w:rtl/>
        </w:rPr>
        <w:t>‌ای</w:t>
      </w:r>
      <w:r w:rsidRPr="00A0074B">
        <w:rPr>
          <w:rtl/>
        </w:rPr>
        <w:t xml:space="preserve"> دارد که</w:t>
      </w:r>
      <w:r w:rsidRPr="00A0074B">
        <w:rPr>
          <w:rFonts w:hint="cs"/>
          <w:rtl/>
        </w:rPr>
        <w:t xml:space="preserve"> می‌تواند</w:t>
      </w:r>
      <w:r w:rsidRPr="00A0074B">
        <w:rPr>
          <w:rtl/>
        </w:rPr>
        <w:t xml:space="preserve"> در این زمینه کمک کند</w:t>
      </w:r>
      <w:r w:rsidRPr="00A0074B">
        <w:rPr>
          <w:rFonts w:hint="cs"/>
          <w:rtl/>
        </w:rPr>
        <w:t>.</w:t>
      </w:r>
    </w:p>
    <w:p w:rsidR="00D927B6" w:rsidRPr="00A0074B" w:rsidRDefault="00D927B6" w:rsidP="007B06F4">
      <w:pPr>
        <w:pStyle w:val="Heading3"/>
        <w:rPr>
          <w:rtl/>
        </w:rPr>
      </w:pPr>
      <w:r w:rsidRPr="00A0074B">
        <w:rPr>
          <w:rtl/>
        </w:rPr>
        <w:t>تجارب داخلی</w:t>
      </w:r>
    </w:p>
    <w:p w:rsidR="00D927B6" w:rsidRPr="00A0074B" w:rsidRDefault="00D927B6" w:rsidP="00CB45D7">
      <w:pPr>
        <w:pStyle w:val="ListParagraph"/>
        <w:numPr>
          <w:ilvl w:val="0"/>
          <w:numId w:val="11"/>
        </w:numPr>
        <w:rPr>
          <w:rtl/>
        </w:rPr>
      </w:pPr>
      <w:r w:rsidRPr="00A0074B">
        <w:rPr>
          <w:rFonts w:hint="cs"/>
          <w:rtl/>
        </w:rPr>
        <w:t xml:space="preserve"> </w:t>
      </w:r>
      <w:r w:rsidRPr="00A0074B">
        <w:rPr>
          <w:rtl/>
        </w:rPr>
        <w:t>سامانه «انتخاب من»</w:t>
      </w:r>
    </w:p>
    <w:p w:rsidR="00D927B6" w:rsidRPr="00A0074B" w:rsidRDefault="00D927B6" w:rsidP="00CB45D7">
      <w:pPr>
        <w:pStyle w:val="ListParagraph"/>
        <w:numPr>
          <w:ilvl w:val="0"/>
          <w:numId w:val="11"/>
        </w:numPr>
        <w:rPr>
          <w:rtl/>
        </w:rPr>
      </w:pPr>
      <w:r w:rsidRPr="00A0074B">
        <w:rPr>
          <w:rFonts w:hint="cs"/>
          <w:rtl/>
        </w:rPr>
        <w:t xml:space="preserve"> </w:t>
      </w:r>
      <w:r w:rsidRPr="00A0074B">
        <w:rPr>
          <w:rtl/>
        </w:rPr>
        <w:t>تجربه انتخابات شورای شهر شیراز: سامانه رأی آگاهانه</w:t>
      </w:r>
    </w:p>
    <w:p w:rsidR="00D927B6" w:rsidRPr="00A0074B" w:rsidRDefault="00D927B6" w:rsidP="007B06F4">
      <w:pPr>
        <w:pStyle w:val="Heading3"/>
        <w:rPr>
          <w:rtl/>
        </w:rPr>
      </w:pPr>
      <w:r w:rsidRPr="00A0074B">
        <w:rPr>
          <w:rtl/>
        </w:rPr>
        <w:t>تجارب بین‌المللی</w:t>
      </w:r>
    </w:p>
    <w:p w:rsidR="00D927B6" w:rsidRPr="00A0074B" w:rsidRDefault="00D927B6" w:rsidP="00CB45D7">
      <w:pPr>
        <w:pStyle w:val="ListParagraph"/>
        <w:numPr>
          <w:ilvl w:val="0"/>
          <w:numId w:val="12"/>
        </w:numPr>
      </w:pPr>
      <w:r w:rsidRPr="00A0074B">
        <w:rPr>
          <w:rFonts w:hint="cs"/>
          <w:rtl/>
        </w:rPr>
        <w:lastRenderedPageBreak/>
        <w:t xml:space="preserve"> </w:t>
      </w:r>
      <w:r w:rsidRPr="00A0074B">
        <w:rPr>
          <w:rtl/>
        </w:rPr>
        <w:t xml:space="preserve">سایت </w:t>
      </w:r>
      <w:r w:rsidRPr="00A0074B">
        <w:t>Vote Smart</w:t>
      </w:r>
    </w:p>
    <w:p w:rsidR="00D927B6" w:rsidRPr="00A0074B" w:rsidRDefault="00D927B6" w:rsidP="00CB45D7">
      <w:pPr>
        <w:pStyle w:val="ListParagraph"/>
        <w:numPr>
          <w:ilvl w:val="0"/>
          <w:numId w:val="12"/>
        </w:numPr>
        <w:rPr>
          <w:rtl/>
        </w:rPr>
      </w:pPr>
      <w:r w:rsidRPr="00A0074B">
        <w:rPr>
          <w:rFonts w:hint="cs"/>
          <w:rtl/>
        </w:rPr>
        <w:t xml:space="preserve"> </w:t>
      </w:r>
      <w:r w:rsidRPr="00A0074B">
        <w:rPr>
          <w:rtl/>
        </w:rPr>
        <w:t xml:space="preserve">سامانه </w:t>
      </w:r>
      <w:r w:rsidRPr="00A0074B">
        <w:t>Vote Match</w:t>
      </w:r>
    </w:p>
    <w:p w:rsidR="00D927B6" w:rsidRPr="00A0074B" w:rsidRDefault="00D927B6" w:rsidP="00CB45D7">
      <w:pPr>
        <w:pStyle w:val="ListParagraph"/>
        <w:numPr>
          <w:ilvl w:val="0"/>
          <w:numId w:val="12"/>
        </w:numPr>
        <w:rPr>
          <w:rtl/>
        </w:rPr>
      </w:pPr>
      <w:r w:rsidRPr="00A0074B">
        <w:rPr>
          <w:rFonts w:hint="cs"/>
          <w:rtl/>
        </w:rPr>
        <w:t xml:space="preserve"> </w:t>
      </w:r>
      <w:r w:rsidRPr="00A0074B">
        <w:rPr>
          <w:rtl/>
        </w:rPr>
        <w:t>سامانه من طرفدار ... هستم</w:t>
      </w:r>
    </w:p>
    <w:p w:rsidR="00D927B6" w:rsidRPr="00A0074B" w:rsidRDefault="00D927B6" w:rsidP="007B06F4">
      <w:pPr>
        <w:pStyle w:val="Heading3"/>
        <w:rPr>
          <w:rtl/>
        </w:rPr>
      </w:pPr>
      <w:r w:rsidRPr="00A0074B">
        <w:rPr>
          <w:rtl/>
        </w:rPr>
        <w:t xml:space="preserve">یک انتخاب شایسته </w:t>
      </w:r>
      <w:r w:rsidRPr="00A0074B">
        <w:rPr>
          <w:rFonts w:hint="cs"/>
          <w:rtl/>
        </w:rPr>
        <w:t xml:space="preserve">حداقل </w:t>
      </w:r>
      <w:r w:rsidRPr="00A0074B">
        <w:rPr>
          <w:rtl/>
        </w:rPr>
        <w:t>ماحصل ترکیبی از دو شناخت است:</w:t>
      </w:r>
    </w:p>
    <w:p w:rsidR="00D927B6" w:rsidRPr="00A0074B" w:rsidRDefault="00D927B6" w:rsidP="00CB45D7">
      <w:pPr>
        <w:pStyle w:val="ListParagraph"/>
        <w:numPr>
          <w:ilvl w:val="0"/>
          <w:numId w:val="13"/>
        </w:numPr>
        <w:rPr>
          <w:rtl/>
        </w:rPr>
      </w:pPr>
      <w:r w:rsidRPr="00A0074B">
        <w:rPr>
          <w:rtl/>
        </w:rPr>
        <w:t>معیارهای انتخاب فرد اصلح</w:t>
      </w:r>
    </w:p>
    <w:p w:rsidR="00D927B6" w:rsidRPr="00A0074B" w:rsidRDefault="00D927B6" w:rsidP="00CB45D7">
      <w:pPr>
        <w:pStyle w:val="ListParagraph"/>
        <w:numPr>
          <w:ilvl w:val="0"/>
          <w:numId w:val="13"/>
        </w:numPr>
        <w:rPr>
          <w:rtl/>
        </w:rPr>
      </w:pPr>
      <w:r w:rsidRPr="00A0074B">
        <w:rPr>
          <w:rtl/>
        </w:rPr>
        <w:t>آگاهی از وضعیت نامزدها در معیارهای مختلف</w:t>
      </w:r>
    </w:p>
    <w:p w:rsidR="00D927B6" w:rsidRPr="00A0074B" w:rsidRDefault="00D927B6" w:rsidP="007B06F4">
      <w:pPr>
        <w:pStyle w:val="Heading3"/>
        <w:rPr>
          <w:rtl/>
        </w:rPr>
      </w:pPr>
      <w:r w:rsidRPr="00A0074B">
        <w:rPr>
          <w:rtl/>
        </w:rPr>
        <w:t>سامانه مشاوره رأی‌دهی</w:t>
      </w:r>
    </w:p>
    <w:p w:rsidR="00D927B6" w:rsidRPr="00A0074B" w:rsidRDefault="00D927B6" w:rsidP="007B06F4">
      <w:pPr>
        <w:rPr>
          <w:rtl/>
        </w:rPr>
      </w:pPr>
      <w:r w:rsidRPr="00A0074B">
        <w:rPr>
          <w:rFonts w:hint="cs"/>
          <w:rtl/>
        </w:rPr>
        <w:t xml:space="preserve">سامانه‌هایی هستند که </w:t>
      </w:r>
      <w:r w:rsidRPr="00A0074B">
        <w:rPr>
          <w:rtl/>
        </w:rPr>
        <w:t xml:space="preserve">به انتخابات و رأی‌دهندگان کمک </w:t>
      </w:r>
      <w:r w:rsidRPr="00A0074B">
        <w:rPr>
          <w:rFonts w:hint="cs"/>
          <w:rtl/>
        </w:rPr>
        <w:t>می‌کنند.</w:t>
      </w:r>
    </w:p>
    <w:p w:rsidR="00175BE2" w:rsidRDefault="00D927B6" w:rsidP="00175BE2">
      <w:pPr>
        <w:pStyle w:val="Heading4"/>
        <w:bidi/>
        <w:rPr>
          <w:rtl/>
        </w:rPr>
      </w:pPr>
      <w:r w:rsidRPr="00A0074B">
        <w:rPr>
          <w:rtl/>
        </w:rPr>
        <w:t xml:space="preserve">سامانه </w:t>
      </w:r>
      <w:r w:rsidRPr="00A0074B">
        <w:t>Vote Easy</w:t>
      </w:r>
    </w:p>
    <w:p w:rsidR="00D927B6" w:rsidRPr="00A0074B" w:rsidRDefault="00175BE2" w:rsidP="00175BE2">
      <w:pPr>
        <w:rPr>
          <w:rtl/>
        </w:rPr>
      </w:pPr>
      <w:r>
        <w:rPr>
          <w:rFonts w:hint="cs"/>
          <w:rtl/>
        </w:rPr>
        <w:t xml:space="preserve"> </w:t>
      </w:r>
      <w:r w:rsidR="00D927B6" w:rsidRPr="00A0074B">
        <w:rPr>
          <w:rtl/>
        </w:rPr>
        <w:t>سامانه جالب توجهی در ایالات متحده است</w:t>
      </w:r>
      <w:r w:rsidR="00D927B6" w:rsidRPr="00A0074B">
        <w:rPr>
          <w:rFonts w:hint="cs"/>
          <w:rtl/>
        </w:rPr>
        <w:t xml:space="preserve"> و</w:t>
      </w:r>
      <w:r w:rsidR="00D927B6" w:rsidRPr="00A0074B">
        <w:rPr>
          <w:rtl/>
        </w:rPr>
        <w:t xml:space="preserve"> همه نامزدها را نشان می‌دهد</w:t>
      </w:r>
      <w:r w:rsidR="00D927B6" w:rsidRPr="00A0074B">
        <w:rPr>
          <w:rFonts w:hint="cs"/>
          <w:rtl/>
        </w:rPr>
        <w:t xml:space="preserve">. </w:t>
      </w:r>
      <w:r w:rsidR="00D927B6" w:rsidRPr="00A0074B">
        <w:rPr>
          <w:rtl/>
        </w:rPr>
        <w:t>در قسمت بالا حوزه‌های مهم کشور از جمله: سقط جنین، وضعیت آب /وهوایی، مبارزه با جرایم، وضعیت اقتصادی و ...</w:t>
      </w:r>
      <w:r w:rsidR="00D927B6" w:rsidRPr="00A0074B">
        <w:rPr>
          <w:rFonts w:hint="cs"/>
          <w:rtl/>
        </w:rPr>
        <w:t xml:space="preserve"> قرار دارد. </w:t>
      </w:r>
      <w:r w:rsidR="00D927B6" w:rsidRPr="00A0074B">
        <w:rPr>
          <w:rtl/>
        </w:rPr>
        <w:t xml:space="preserve">هر حوزه‌ای که فرد باز کند ذیل </w:t>
      </w:r>
      <w:r w:rsidR="00D927B6" w:rsidRPr="00A0074B">
        <w:rPr>
          <w:rFonts w:hint="cs"/>
          <w:rtl/>
        </w:rPr>
        <w:t>آن</w:t>
      </w:r>
      <w:r w:rsidR="00D927B6" w:rsidRPr="00A0074B">
        <w:rPr>
          <w:rtl/>
        </w:rPr>
        <w:t xml:space="preserve"> چند سؤال </w:t>
      </w:r>
      <w:r w:rsidR="00D927B6" w:rsidRPr="00A0074B">
        <w:rPr>
          <w:rFonts w:hint="cs"/>
          <w:rtl/>
        </w:rPr>
        <w:t xml:space="preserve">پرسیده می‌شود </w:t>
      </w:r>
      <w:r w:rsidR="00D927B6" w:rsidRPr="00A0074B">
        <w:rPr>
          <w:rtl/>
        </w:rPr>
        <w:t>و فرد می‌گوید که سؤال چقدر برایش مهم بوده</w:t>
      </w:r>
      <w:r w:rsidR="00D927B6" w:rsidRPr="00A0074B">
        <w:rPr>
          <w:rFonts w:hint="cs"/>
          <w:rtl/>
        </w:rPr>
        <w:t xml:space="preserve"> است. </w:t>
      </w:r>
      <w:r w:rsidR="00D927B6" w:rsidRPr="00A0074B">
        <w:rPr>
          <w:rtl/>
        </w:rPr>
        <w:t>به هر میزان که فرد محورهایی را انتخاب کند و سؤالاتش را پاسخ دهد سامانه به او می‌گوید که نظر شما به کدام نامزد نزدیک‌تر و از کدام‌یک دورتر</w:t>
      </w:r>
      <w:r w:rsidR="00D927B6" w:rsidRPr="00A0074B">
        <w:rPr>
          <w:rFonts w:hint="cs"/>
          <w:rtl/>
        </w:rPr>
        <w:t xml:space="preserve"> می‌باشد.</w:t>
      </w:r>
    </w:p>
    <w:p w:rsidR="00175BE2" w:rsidRDefault="00D927B6" w:rsidP="00175BE2">
      <w:pPr>
        <w:pStyle w:val="Heading4"/>
        <w:bidi/>
        <w:rPr>
          <w:rtl/>
        </w:rPr>
      </w:pPr>
      <w:r w:rsidRPr="00A0074B">
        <w:rPr>
          <w:rtl/>
        </w:rPr>
        <w:t xml:space="preserve">سامانه </w:t>
      </w:r>
      <w:r w:rsidRPr="00A0074B">
        <w:t>Vote Match</w:t>
      </w:r>
    </w:p>
    <w:p w:rsidR="00D927B6" w:rsidRPr="00A0074B" w:rsidRDefault="00D927B6" w:rsidP="00175BE2">
      <w:pPr>
        <w:rPr>
          <w:rtl/>
        </w:rPr>
      </w:pPr>
      <w:r w:rsidRPr="00A0074B">
        <w:rPr>
          <w:rFonts w:hint="cs"/>
          <w:rtl/>
        </w:rPr>
        <w:t>این سامانه، تجربه کشور</w:t>
      </w:r>
      <w:r w:rsidRPr="00A0074B">
        <w:rPr>
          <w:rtl/>
        </w:rPr>
        <w:t xml:space="preserve"> انگلستان</w:t>
      </w:r>
      <w:r w:rsidRPr="00A0074B">
        <w:rPr>
          <w:rFonts w:hint="cs"/>
          <w:rtl/>
        </w:rPr>
        <w:t xml:space="preserve"> است که اهمیت هر سؤال را مشخص می‌کند. </w:t>
      </w:r>
      <w:r w:rsidRPr="00A0074B">
        <w:rPr>
          <w:rtl/>
        </w:rPr>
        <w:t>ابتدا فرد انتخاب می‌کند که کدام موضع برای او مهم است</w:t>
      </w:r>
      <w:r w:rsidRPr="00A0074B">
        <w:rPr>
          <w:rFonts w:hint="cs"/>
          <w:rtl/>
        </w:rPr>
        <w:t xml:space="preserve"> و </w:t>
      </w:r>
      <w:r w:rsidRPr="00A0074B">
        <w:rPr>
          <w:rtl/>
        </w:rPr>
        <w:t xml:space="preserve">از بین حوزه‌های انتخابی یک مورد را انتخاب </w:t>
      </w:r>
      <w:r w:rsidRPr="00A0074B">
        <w:rPr>
          <w:rFonts w:hint="cs"/>
          <w:rtl/>
        </w:rPr>
        <w:t xml:space="preserve">کرده یا </w:t>
      </w:r>
      <w:r w:rsidRPr="00A0074B">
        <w:rPr>
          <w:rtl/>
        </w:rPr>
        <w:t>کد پستی خود را وارد می‌کند که مشخص شود کدام منطقه است</w:t>
      </w:r>
      <w:r w:rsidRPr="00A0074B">
        <w:rPr>
          <w:rFonts w:hint="cs"/>
          <w:rtl/>
        </w:rPr>
        <w:t xml:space="preserve">. </w:t>
      </w:r>
      <w:r w:rsidRPr="00A0074B">
        <w:rPr>
          <w:rtl/>
        </w:rPr>
        <w:t>سپس شروع به پرسیدن سؤال می‌کند</w:t>
      </w:r>
      <w:r w:rsidRPr="00A0074B">
        <w:rPr>
          <w:rFonts w:hint="cs"/>
          <w:rtl/>
        </w:rPr>
        <w:t>.</w:t>
      </w:r>
      <w:r w:rsidRPr="00A0074B">
        <w:rPr>
          <w:rtl/>
        </w:rPr>
        <w:t xml:space="preserve"> سؤالات </w:t>
      </w:r>
      <w:r w:rsidRPr="00A0074B">
        <w:rPr>
          <w:rFonts w:hint="cs"/>
          <w:rtl/>
        </w:rPr>
        <w:t>بسیار</w:t>
      </w:r>
      <w:r w:rsidRPr="00A0074B">
        <w:rPr>
          <w:rtl/>
        </w:rPr>
        <w:t xml:space="preserve"> ساده </w:t>
      </w:r>
      <w:r w:rsidRPr="00A0074B">
        <w:rPr>
          <w:rFonts w:hint="cs"/>
          <w:rtl/>
        </w:rPr>
        <w:t>با</w:t>
      </w:r>
      <w:r w:rsidRPr="00A0074B">
        <w:rPr>
          <w:rtl/>
        </w:rPr>
        <w:t xml:space="preserve"> جواب‌های</w:t>
      </w:r>
      <w:r w:rsidRPr="00A0074B">
        <w:rPr>
          <w:rFonts w:hint="cs"/>
          <w:rtl/>
        </w:rPr>
        <w:t xml:space="preserve"> خیلی</w:t>
      </w:r>
      <w:r w:rsidRPr="00A0074B">
        <w:rPr>
          <w:rtl/>
        </w:rPr>
        <w:t xml:space="preserve"> ساده </w:t>
      </w:r>
      <w:r w:rsidRPr="00A0074B">
        <w:rPr>
          <w:rFonts w:hint="cs"/>
          <w:rtl/>
        </w:rPr>
        <w:t>است.</w:t>
      </w:r>
    </w:p>
    <w:p w:rsidR="00D927B6" w:rsidRDefault="00D927B6" w:rsidP="00175BE2">
      <w:pPr>
        <w:pStyle w:val="Heading4"/>
        <w:bidi/>
        <w:rPr>
          <w:rtl/>
        </w:rPr>
      </w:pPr>
      <w:r w:rsidRPr="00A0074B">
        <w:rPr>
          <w:rtl/>
        </w:rPr>
        <w:t>تجربه کانادا</w:t>
      </w:r>
      <w:r w:rsidRPr="00A0074B">
        <w:rPr>
          <w:rFonts w:hint="cs"/>
          <w:rtl/>
        </w:rPr>
        <w:t xml:space="preserve">: </w:t>
      </w:r>
      <w:r w:rsidRPr="00A0074B">
        <w:rPr>
          <w:rtl/>
        </w:rPr>
        <w:t>سامانه «من طرفدار ... هستم»</w:t>
      </w:r>
    </w:p>
    <w:p w:rsidR="00D927B6" w:rsidRPr="002F50AB" w:rsidRDefault="00D927B6" w:rsidP="00175BE2">
      <w:pPr>
        <w:rPr>
          <w:b/>
          <w:bCs/>
          <w:rtl/>
        </w:rPr>
      </w:pPr>
      <w:r w:rsidRPr="00A0074B">
        <w:rPr>
          <w:rFonts w:hint="cs"/>
          <w:rtl/>
        </w:rPr>
        <w:t xml:space="preserve">با </w:t>
      </w:r>
      <w:r w:rsidRPr="00A0074B">
        <w:rPr>
          <w:rtl/>
        </w:rPr>
        <w:t>پرسش‌نامه و سؤالاتی</w:t>
      </w:r>
      <w:r w:rsidRPr="00A0074B">
        <w:rPr>
          <w:rFonts w:hint="cs"/>
          <w:rtl/>
        </w:rPr>
        <w:t xml:space="preserve">، </w:t>
      </w:r>
      <w:r w:rsidRPr="00A0074B">
        <w:rPr>
          <w:rtl/>
        </w:rPr>
        <w:t xml:space="preserve">میزان اهمیت پرسیده می‌شود و در نهایت </w:t>
      </w:r>
      <w:r w:rsidRPr="00A0074B">
        <w:rPr>
          <w:rFonts w:hint="cs"/>
          <w:rtl/>
        </w:rPr>
        <w:t>اعلام می‌کند که</w:t>
      </w:r>
      <w:r w:rsidRPr="00A0074B">
        <w:rPr>
          <w:rtl/>
        </w:rPr>
        <w:t xml:space="preserve"> با کدام احزاب نزدیک‌تر هستید</w:t>
      </w:r>
      <w:r w:rsidRPr="00A0074B">
        <w:rPr>
          <w:rFonts w:hint="cs"/>
          <w:rtl/>
        </w:rPr>
        <w:t xml:space="preserve">. </w:t>
      </w:r>
      <w:r w:rsidRPr="00A0074B">
        <w:rPr>
          <w:rtl/>
        </w:rPr>
        <w:t>این سامانه یک پلتفرم است که علاوه بر کانادا، برای 31 کشور دیگر هم فعال است از جمله: برزیل، کلمبیا، ژاپن، دانمارک، هندوستان، ونزوئلا، ایالات متحده</w:t>
      </w:r>
      <w:r w:rsidRPr="00A0074B">
        <w:rPr>
          <w:rFonts w:hint="cs"/>
          <w:rtl/>
        </w:rPr>
        <w:t>.</w:t>
      </w:r>
    </w:p>
    <w:p w:rsidR="00D927B6" w:rsidRPr="00A0074B" w:rsidRDefault="00D927B6" w:rsidP="00175BE2">
      <w:pPr>
        <w:pStyle w:val="Heading4"/>
        <w:bidi/>
        <w:rPr>
          <w:rtl/>
        </w:rPr>
      </w:pPr>
      <w:r w:rsidRPr="00A0074B">
        <w:rPr>
          <w:rtl/>
        </w:rPr>
        <w:t>نمونه داخلی</w:t>
      </w:r>
      <w:r w:rsidRPr="00A0074B">
        <w:rPr>
          <w:rFonts w:hint="cs"/>
          <w:rtl/>
        </w:rPr>
        <w:t xml:space="preserve"> این سامانه</w:t>
      </w:r>
    </w:p>
    <w:p w:rsidR="00D927B6" w:rsidRPr="00A0074B" w:rsidRDefault="00D927B6" w:rsidP="00175BE2">
      <w:pPr>
        <w:pStyle w:val="Heading5"/>
        <w:rPr>
          <w:rtl/>
        </w:rPr>
      </w:pPr>
      <w:r w:rsidRPr="00A0074B">
        <w:rPr>
          <w:rtl/>
        </w:rPr>
        <w:t>سامانه رأی آگاهانه</w:t>
      </w:r>
    </w:p>
    <w:p w:rsidR="00D927B6" w:rsidRPr="00A0074B" w:rsidRDefault="00D927B6" w:rsidP="00175BE2">
      <w:pPr>
        <w:rPr>
          <w:rtl/>
        </w:rPr>
      </w:pPr>
      <w:r w:rsidRPr="00A0074B">
        <w:rPr>
          <w:rFonts w:hint="cs"/>
          <w:rtl/>
        </w:rPr>
        <w:t xml:space="preserve">سامانه‌ای که </w:t>
      </w:r>
      <w:r w:rsidRPr="00A0074B">
        <w:rPr>
          <w:rtl/>
        </w:rPr>
        <w:t>در سال گذشته توسط بچه‌های شیراز تهیه شد</w:t>
      </w:r>
      <w:r w:rsidRPr="00A0074B">
        <w:rPr>
          <w:rFonts w:hint="cs"/>
          <w:rtl/>
        </w:rPr>
        <w:t>،</w:t>
      </w:r>
      <w:r w:rsidRPr="00A0074B">
        <w:rPr>
          <w:rtl/>
        </w:rPr>
        <w:t xml:space="preserve"> سامانه رأی آگاهانه برای انتخابات </w:t>
      </w:r>
      <w:r w:rsidRPr="00A0074B">
        <w:rPr>
          <w:rFonts w:hint="cs"/>
          <w:rtl/>
        </w:rPr>
        <w:t xml:space="preserve">مجلس </w:t>
      </w:r>
      <w:r w:rsidRPr="00A0074B">
        <w:rPr>
          <w:rtl/>
        </w:rPr>
        <w:t>بود</w:t>
      </w:r>
      <w:r w:rsidRPr="00A0074B">
        <w:rPr>
          <w:rFonts w:hint="cs"/>
          <w:rtl/>
        </w:rPr>
        <w:t xml:space="preserve"> </w:t>
      </w:r>
      <w:r w:rsidRPr="00A0074B">
        <w:rPr>
          <w:rtl/>
        </w:rPr>
        <w:t>که دو قسمت کلی دارد:</w:t>
      </w:r>
    </w:p>
    <w:p w:rsidR="00D927B6" w:rsidRPr="00A0074B" w:rsidRDefault="00D927B6" w:rsidP="00CB45D7">
      <w:pPr>
        <w:pStyle w:val="ListParagraph"/>
        <w:numPr>
          <w:ilvl w:val="0"/>
          <w:numId w:val="14"/>
        </w:numPr>
        <w:rPr>
          <w:rtl/>
        </w:rPr>
      </w:pPr>
      <w:r w:rsidRPr="00A0074B">
        <w:rPr>
          <w:rtl/>
        </w:rPr>
        <w:t>انتخاب بر اساس آگاهی</w:t>
      </w:r>
    </w:p>
    <w:p w:rsidR="00D927B6" w:rsidRPr="00A0074B" w:rsidRDefault="00D927B6" w:rsidP="00CB45D7">
      <w:pPr>
        <w:pStyle w:val="ListParagraph"/>
        <w:numPr>
          <w:ilvl w:val="0"/>
          <w:numId w:val="14"/>
        </w:numPr>
        <w:rPr>
          <w:rtl/>
        </w:rPr>
      </w:pPr>
      <w:r w:rsidRPr="00A0074B">
        <w:rPr>
          <w:rtl/>
        </w:rPr>
        <w:t>پرسش‌نامه مسائل کشور</w:t>
      </w:r>
    </w:p>
    <w:p w:rsidR="00D927B6" w:rsidRPr="00A0074B" w:rsidRDefault="00D927B6" w:rsidP="00175BE2">
      <w:pPr>
        <w:pStyle w:val="Heading6"/>
        <w:rPr>
          <w:rtl/>
        </w:rPr>
      </w:pPr>
      <w:r w:rsidRPr="00A0074B">
        <w:rPr>
          <w:rtl/>
        </w:rPr>
        <w:lastRenderedPageBreak/>
        <w:t>پرسش‌نامه مسائل کشور</w:t>
      </w:r>
    </w:p>
    <w:p w:rsidR="00D927B6" w:rsidRPr="00A0074B" w:rsidRDefault="00D927B6" w:rsidP="00175BE2">
      <w:pPr>
        <w:rPr>
          <w:rtl/>
        </w:rPr>
      </w:pPr>
      <w:r w:rsidRPr="00A0074B">
        <w:rPr>
          <w:rtl/>
        </w:rPr>
        <w:t xml:space="preserve">در حوزه‌های مختلف به پرسش‌ها پاسخ داده و برای آن‌ها میزان اهمیت مشخص </w:t>
      </w:r>
      <w:r w:rsidRPr="00A0074B">
        <w:rPr>
          <w:rFonts w:hint="cs"/>
          <w:rtl/>
        </w:rPr>
        <w:t>می‌شود.</w:t>
      </w:r>
    </w:p>
    <w:p w:rsidR="00D927B6" w:rsidRPr="00A0074B" w:rsidRDefault="00D927B6" w:rsidP="00175BE2">
      <w:pPr>
        <w:pStyle w:val="Heading6"/>
        <w:rPr>
          <w:rtl/>
        </w:rPr>
      </w:pPr>
      <w:r w:rsidRPr="00A0074B">
        <w:rPr>
          <w:rtl/>
        </w:rPr>
        <w:t>انتخاب بر اساس آگاهی</w:t>
      </w:r>
    </w:p>
    <w:p w:rsidR="00D927B6" w:rsidRPr="00A0074B" w:rsidRDefault="00D927B6" w:rsidP="00175BE2">
      <w:pPr>
        <w:rPr>
          <w:rtl/>
        </w:rPr>
      </w:pPr>
      <w:r w:rsidRPr="00A0074B">
        <w:rPr>
          <w:rtl/>
        </w:rPr>
        <w:t>این قسمت از یک معیار دیگری استفاده می‌کند</w:t>
      </w:r>
      <w:r w:rsidRPr="00A0074B">
        <w:rPr>
          <w:rFonts w:hint="cs"/>
          <w:rtl/>
        </w:rPr>
        <w:t xml:space="preserve">. </w:t>
      </w:r>
      <w:r w:rsidRPr="00A0074B">
        <w:rPr>
          <w:rtl/>
        </w:rPr>
        <w:t xml:space="preserve">به نامزدهای خود بر اساس شاخص‌ها امتیاز </w:t>
      </w:r>
      <w:r w:rsidRPr="00A0074B">
        <w:rPr>
          <w:rFonts w:hint="cs"/>
          <w:rtl/>
        </w:rPr>
        <w:t>داده</w:t>
      </w:r>
      <w:r w:rsidRPr="00A0074B">
        <w:rPr>
          <w:rtl/>
        </w:rPr>
        <w:t xml:space="preserve"> و آن‌ها را رتبه‌بندی </w:t>
      </w:r>
      <w:r w:rsidRPr="00A0074B">
        <w:rPr>
          <w:rFonts w:hint="cs"/>
          <w:rtl/>
        </w:rPr>
        <w:t>می‌کند</w:t>
      </w:r>
      <w:r w:rsidRPr="00A0074B">
        <w:rPr>
          <w:rtl/>
        </w:rPr>
        <w:t>.</w:t>
      </w:r>
    </w:p>
    <w:p w:rsidR="00D927B6" w:rsidRPr="00A0074B" w:rsidRDefault="00D927B6" w:rsidP="00175BE2">
      <w:pPr>
        <w:pStyle w:val="Heading5"/>
        <w:rPr>
          <w:rtl/>
        </w:rPr>
      </w:pPr>
      <w:r w:rsidRPr="00A0074B">
        <w:rPr>
          <w:rtl/>
        </w:rPr>
        <w:t>آقای رئیس‌جمهور: سامانه انتخاب من</w:t>
      </w:r>
    </w:p>
    <w:p w:rsidR="00D927B6" w:rsidRPr="00A0074B" w:rsidRDefault="00D927B6" w:rsidP="00175BE2">
      <w:pPr>
        <w:rPr>
          <w:rtl/>
        </w:rPr>
      </w:pPr>
      <w:r w:rsidRPr="00A0074B">
        <w:rPr>
          <w:rFonts w:hint="cs"/>
          <w:rtl/>
        </w:rPr>
        <w:t xml:space="preserve">این سامانه </w:t>
      </w:r>
      <w:r w:rsidRPr="00A0074B">
        <w:rPr>
          <w:rtl/>
        </w:rPr>
        <w:t>مواضع و سوابق افراد را معرفی می‌کند و از شما در چند حوزه کشور سؤال می‌پرسد</w:t>
      </w:r>
      <w:r w:rsidRPr="00A0074B">
        <w:rPr>
          <w:rFonts w:hint="cs"/>
          <w:rtl/>
        </w:rPr>
        <w:t xml:space="preserve">. </w:t>
      </w:r>
      <w:r w:rsidRPr="00A0074B">
        <w:rPr>
          <w:rtl/>
        </w:rPr>
        <w:t>در</w:t>
      </w:r>
      <w:r w:rsidRPr="00A0074B">
        <w:rPr>
          <w:rFonts w:hint="cs"/>
          <w:rtl/>
        </w:rPr>
        <w:t xml:space="preserve"> </w:t>
      </w:r>
      <w:r w:rsidRPr="00A0074B">
        <w:rPr>
          <w:rtl/>
        </w:rPr>
        <w:t>نهایت می</w:t>
      </w:r>
      <w:r w:rsidRPr="00A0074B">
        <w:rPr>
          <w:rFonts w:hint="cs"/>
          <w:rtl/>
        </w:rPr>
        <w:t>‌</w:t>
      </w:r>
      <w:r w:rsidRPr="00A0074B">
        <w:rPr>
          <w:rtl/>
        </w:rPr>
        <w:t xml:space="preserve">گوید </w:t>
      </w:r>
      <w:r w:rsidRPr="00A0074B">
        <w:rPr>
          <w:rFonts w:hint="cs"/>
          <w:rtl/>
        </w:rPr>
        <w:t xml:space="preserve">که </w:t>
      </w:r>
      <w:r w:rsidRPr="00A0074B">
        <w:rPr>
          <w:rtl/>
        </w:rPr>
        <w:t>نظر شما با کدام نامزد نزدیک‌تر است</w:t>
      </w:r>
      <w:r w:rsidRPr="00A0074B">
        <w:rPr>
          <w:rFonts w:hint="cs"/>
          <w:rtl/>
        </w:rPr>
        <w:t>.</w:t>
      </w:r>
    </w:p>
    <w:p w:rsidR="00D927B6" w:rsidRPr="00A0074B" w:rsidRDefault="00D927B6" w:rsidP="00175BE2">
      <w:pPr>
        <w:pStyle w:val="Heading2"/>
        <w:rPr>
          <w:rtl/>
        </w:rPr>
      </w:pPr>
      <w:r w:rsidRPr="00A0074B">
        <w:rPr>
          <w:rtl/>
        </w:rPr>
        <w:t>نظارت‌های پس از انتخابات</w:t>
      </w:r>
    </w:p>
    <w:p w:rsidR="00D927B6" w:rsidRPr="00A0074B" w:rsidRDefault="00D927B6" w:rsidP="00175BE2">
      <w:pPr>
        <w:rPr>
          <w:rtl/>
        </w:rPr>
      </w:pPr>
      <w:r w:rsidRPr="00A0074B">
        <w:rPr>
          <w:rtl/>
        </w:rPr>
        <w:t>لازم است که مردم در طول زمان بر منتخبان خود نظارت کنند</w:t>
      </w:r>
      <w:r w:rsidRPr="00A0074B">
        <w:rPr>
          <w:rFonts w:hint="cs"/>
          <w:rtl/>
        </w:rPr>
        <w:t>.</w:t>
      </w:r>
    </w:p>
    <w:p w:rsidR="00D927B6" w:rsidRPr="00A0074B" w:rsidRDefault="00D927B6" w:rsidP="00175BE2">
      <w:pPr>
        <w:rPr>
          <w:rtl/>
        </w:rPr>
      </w:pPr>
      <w:r w:rsidRPr="00A0074B">
        <w:rPr>
          <w:rFonts w:hint="cs"/>
          <w:rtl/>
        </w:rPr>
        <w:t>کشور ما</w:t>
      </w:r>
      <w:r w:rsidRPr="00A0074B">
        <w:rPr>
          <w:rtl/>
        </w:rPr>
        <w:t xml:space="preserve"> 4 انتخابات دار</w:t>
      </w:r>
      <w:r w:rsidRPr="00A0074B">
        <w:rPr>
          <w:rFonts w:hint="cs"/>
          <w:rtl/>
        </w:rPr>
        <w:t>د</w:t>
      </w:r>
      <w:r w:rsidRPr="00A0074B">
        <w:rPr>
          <w:rtl/>
        </w:rPr>
        <w:t>:</w:t>
      </w:r>
    </w:p>
    <w:p w:rsidR="00D927B6" w:rsidRPr="00A0074B" w:rsidRDefault="00D927B6" w:rsidP="00CB45D7">
      <w:pPr>
        <w:pStyle w:val="ListParagraph"/>
        <w:numPr>
          <w:ilvl w:val="0"/>
          <w:numId w:val="15"/>
        </w:numPr>
        <w:rPr>
          <w:rtl/>
        </w:rPr>
      </w:pPr>
      <w:r w:rsidRPr="00A0074B">
        <w:rPr>
          <w:rtl/>
        </w:rPr>
        <w:t>نماینده مجلس (شفافیت مجلس)</w:t>
      </w:r>
    </w:p>
    <w:p w:rsidR="00D927B6" w:rsidRPr="00A0074B" w:rsidRDefault="00D927B6" w:rsidP="00CB45D7">
      <w:pPr>
        <w:pStyle w:val="ListParagraph"/>
        <w:numPr>
          <w:ilvl w:val="0"/>
          <w:numId w:val="15"/>
        </w:numPr>
        <w:rPr>
          <w:rtl/>
        </w:rPr>
      </w:pPr>
      <w:r w:rsidRPr="00A0074B">
        <w:rPr>
          <w:rtl/>
        </w:rPr>
        <w:t>رئیس‌جمهور (شفافیت دولت)</w:t>
      </w:r>
    </w:p>
    <w:p w:rsidR="00D927B6" w:rsidRPr="00A0074B" w:rsidRDefault="00D927B6" w:rsidP="00CB45D7">
      <w:pPr>
        <w:pStyle w:val="ListParagraph"/>
        <w:numPr>
          <w:ilvl w:val="0"/>
          <w:numId w:val="15"/>
        </w:numPr>
        <w:rPr>
          <w:rtl/>
        </w:rPr>
      </w:pPr>
      <w:r w:rsidRPr="00A0074B">
        <w:rPr>
          <w:rtl/>
        </w:rPr>
        <w:t>شورای شهر (شفافیت جلسات شورایی)</w:t>
      </w:r>
    </w:p>
    <w:p w:rsidR="00D927B6" w:rsidRPr="00A0074B" w:rsidRDefault="00D927B6" w:rsidP="00CB45D7">
      <w:pPr>
        <w:pStyle w:val="ListParagraph"/>
        <w:numPr>
          <w:ilvl w:val="0"/>
          <w:numId w:val="15"/>
        </w:numPr>
        <w:rPr>
          <w:rtl/>
        </w:rPr>
      </w:pPr>
      <w:r w:rsidRPr="00A0074B">
        <w:rPr>
          <w:rtl/>
        </w:rPr>
        <w:t>مجلس خبرگان (شفافیت جلسه شورایی)</w:t>
      </w:r>
    </w:p>
    <w:p w:rsidR="00D927B6" w:rsidRPr="00A0074B" w:rsidRDefault="00D927B6" w:rsidP="00175BE2">
      <w:pPr>
        <w:rPr>
          <w:rtl/>
        </w:rPr>
      </w:pPr>
      <w:r w:rsidRPr="00A0074B">
        <w:rPr>
          <w:rtl/>
        </w:rPr>
        <w:t>هر کدام از این ها شاخص‌ها و روش‌های مخصوص به خود را دارند</w:t>
      </w:r>
      <w:r w:rsidRPr="00A0074B">
        <w:rPr>
          <w:rFonts w:hint="cs"/>
          <w:rtl/>
        </w:rPr>
        <w:t xml:space="preserve">. </w:t>
      </w:r>
      <w:r w:rsidRPr="00A0074B">
        <w:rPr>
          <w:rtl/>
        </w:rPr>
        <w:t>برای نظارت بر عملکرد این افراد باید بدانیم چه شاخص‌هایی برای این ها وجود دارد</w:t>
      </w:r>
      <w:r w:rsidRPr="00A0074B">
        <w:rPr>
          <w:rFonts w:hint="cs"/>
          <w:rtl/>
        </w:rPr>
        <w:t xml:space="preserve"> </w:t>
      </w:r>
      <w:r w:rsidRPr="00A0074B">
        <w:rPr>
          <w:rtl/>
        </w:rPr>
        <w:t xml:space="preserve">و چه اطلاعاتی را باید در اختیار مردم قرار دهند که </w:t>
      </w:r>
      <w:r w:rsidRPr="00A0074B">
        <w:rPr>
          <w:rFonts w:hint="cs"/>
          <w:rtl/>
        </w:rPr>
        <w:t>بتوان</w:t>
      </w:r>
      <w:r w:rsidRPr="00A0074B">
        <w:rPr>
          <w:rtl/>
        </w:rPr>
        <w:t xml:space="preserve"> بر این</w:t>
      </w:r>
      <w:r w:rsidRPr="00A0074B">
        <w:rPr>
          <w:rFonts w:hint="cs"/>
          <w:rtl/>
        </w:rPr>
        <w:t>‌</w:t>
      </w:r>
      <w:r w:rsidRPr="00A0074B">
        <w:rPr>
          <w:rtl/>
        </w:rPr>
        <w:t>ها نظار</w:t>
      </w:r>
      <w:r w:rsidRPr="00A0074B">
        <w:rPr>
          <w:rFonts w:hint="cs"/>
          <w:rtl/>
        </w:rPr>
        <w:t>ت</w:t>
      </w:r>
      <w:r w:rsidRPr="00A0074B">
        <w:rPr>
          <w:rtl/>
        </w:rPr>
        <w:t xml:space="preserve"> کرد</w:t>
      </w:r>
      <w:r w:rsidRPr="00A0074B">
        <w:rPr>
          <w:rFonts w:hint="cs"/>
          <w:rtl/>
        </w:rPr>
        <w:t>. به همین خاطر</w:t>
      </w:r>
      <w:r w:rsidRPr="00A0074B">
        <w:rPr>
          <w:rtl/>
        </w:rPr>
        <w:t xml:space="preserve"> یک سایت</w:t>
      </w:r>
      <w:r w:rsidRPr="00A0074B">
        <w:rPr>
          <w:rFonts w:hint="cs"/>
          <w:rtl/>
        </w:rPr>
        <w:t xml:space="preserve"> با عنوان</w:t>
      </w:r>
      <w:r w:rsidRPr="00A0074B">
        <w:rPr>
          <w:rtl/>
        </w:rPr>
        <w:t xml:space="preserve"> </w:t>
      </w:r>
      <w:r w:rsidRPr="00A0074B">
        <w:rPr>
          <w:rFonts w:hint="cs"/>
          <w:rtl/>
        </w:rPr>
        <w:t>«</w:t>
      </w:r>
      <w:r w:rsidRPr="00A0074B">
        <w:rPr>
          <w:rtl/>
        </w:rPr>
        <w:t>نقشه شفافیت</w:t>
      </w:r>
      <w:r w:rsidRPr="00A0074B">
        <w:rPr>
          <w:rFonts w:hint="cs"/>
          <w:rtl/>
        </w:rPr>
        <w:t xml:space="preserve">» </w:t>
      </w:r>
      <w:r w:rsidRPr="00A0074B">
        <w:rPr>
          <w:rtl/>
        </w:rPr>
        <w:t>معرفی می‌شود</w:t>
      </w:r>
      <w:r w:rsidRPr="00A0074B">
        <w:rPr>
          <w:rFonts w:hint="cs"/>
          <w:rtl/>
        </w:rPr>
        <w:t>.</w:t>
      </w:r>
    </w:p>
    <w:p w:rsidR="00D927B6" w:rsidRPr="00A0074B" w:rsidRDefault="00D927B6" w:rsidP="00175BE2">
      <w:pPr>
        <w:pStyle w:val="Heading3"/>
        <w:rPr>
          <w:rtl/>
        </w:rPr>
      </w:pPr>
      <w:r w:rsidRPr="00A0074B">
        <w:rPr>
          <w:rtl/>
        </w:rPr>
        <w:t>نقشه شفافیت</w:t>
      </w:r>
      <w:r w:rsidRPr="00A0074B">
        <w:rPr>
          <w:rFonts w:hint="cs"/>
          <w:rtl/>
        </w:rPr>
        <w:t xml:space="preserve"> ایران</w:t>
      </w:r>
    </w:p>
    <w:p w:rsidR="00D927B6" w:rsidRPr="00A0074B" w:rsidRDefault="00D927B6" w:rsidP="00175BE2">
      <w:pPr>
        <w:rPr>
          <w:rtl/>
        </w:rPr>
      </w:pPr>
      <w:r w:rsidRPr="00A0074B">
        <w:rPr>
          <w:rtl/>
        </w:rPr>
        <w:t xml:space="preserve">در این سایت تلاش شده که در حوزه‌های مختلف، محورها و مؤلفه‌های شفافیت را فهرست کرده و یک ارزیابی داشته باشیم که آیا اطلاعات این محور شفافیتی </w:t>
      </w:r>
      <w:r w:rsidRPr="00A0074B">
        <w:rPr>
          <w:rFonts w:hint="cs"/>
          <w:rtl/>
        </w:rPr>
        <w:t>به مردم</w:t>
      </w:r>
      <w:r w:rsidRPr="00A0074B">
        <w:rPr>
          <w:rtl/>
        </w:rPr>
        <w:t xml:space="preserve"> داده می‌شود یا خیر</w:t>
      </w:r>
      <w:r w:rsidRPr="00A0074B">
        <w:rPr>
          <w:rFonts w:hint="cs"/>
          <w:rtl/>
        </w:rPr>
        <w:t xml:space="preserve">، </w:t>
      </w:r>
      <w:r w:rsidRPr="00A0074B">
        <w:rPr>
          <w:rtl/>
        </w:rPr>
        <w:t>که با 5 رنگ مشخص شده است</w:t>
      </w:r>
      <w:r w:rsidRPr="00A0074B">
        <w:rPr>
          <w:rFonts w:hint="cs"/>
          <w:rtl/>
        </w:rPr>
        <w:t>.</w:t>
      </w:r>
    </w:p>
    <w:p w:rsidR="00D927B6" w:rsidRPr="00A0074B" w:rsidRDefault="00D927B6" w:rsidP="00175BE2">
      <w:pPr>
        <w:pStyle w:val="Heading2"/>
        <w:rPr>
          <w:rtl/>
        </w:rPr>
      </w:pPr>
      <w:r w:rsidRPr="00A0074B">
        <w:rPr>
          <w:rtl/>
        </w:rPr>
        <w:t>گزارشگران تخلف</w:t>
      </w:r>
    </w:p>
    <w:p w:rsidR="00D927B6" w:rsidRPr="00A0074B" w:rsidRDefault="00D927B6" w:rsidP="00175BE2">
      <w:pPr>
        <w:rPr>
          <w:rtl/>
        </w:rPr>
      </w:pPr>
      <w:r w:rsidRPr="00A0074B">
        <w:rPr>
          <w:rtl/>
        </w:rPr>
        <w:t>محور آخر مسائل ناظر به مردم بحث گزارشگران تخلف است</w:t>
      </w:r>
      <w:r w:rsidRPr="00A0074B">
        <w:rPr>
          <w:rFonts w:hint="cs"/>
          <w:rtl/>
        </w:rPr>
        <w:t xml:space="preserve">. </w:t>
      </w:r>
      <w:r w:rsidRPr="00A0074B">
        <w:rPr>
          <w:rtl/>
        </w:rPr>
        <w:t xml:space="preserve">سؤال این است که چگونه می‌توان مطمئن شد که </w:t>
      </w:r>
      <w:r w:rsidRPr="00A0074B">
        <w:rPr>
          <w:rFonts w:hint="cs"/>
          <w:rtl/>
        </w:rPr>
        <w:t xml:space="preserve">نامزدها </w:t>
      </w:r>
      <w:r w:rsidRPr="00A0074B">
        <w:rPr>
          <w:rtl/>
        </w:rPr>
        <w:t>دروغ نمی‌گویند</w:t>
      </w:r>
      <w:r w:rsidRPr="00A0074B">
        <w:rPr>
          <w:rFonts w:hint="cs"/>
          <w:rtl/>
        </w:rPr>
        <w:t>؟</w:t>
      </w:r>
    </w:p>
    <w:p w:rsidR="00D927B6" w:rsidRPr="00A0074B" w:rsidRDefault="00D927B6" w:rsidP="00175BE2">
      <w:pPr>
        <w:rPr>
          <w:rtl/>
        </w:rPr>
      </w:pPr>
      <w:r w:rsidRPr="00A0074B">
        <w:rPr>
          <w:rtl/>
        </w:rPr>
        <w:t>با یک جرم‌انگاری ساده و مشارکت مردم در راستی‌آزمایی</w:t>
      </w:r>
      <w:r w:rsidRPr="00A0074B">
        <w:rPr>
          <w:rFonts w:hint="cs"/>
          <w:rtl/>
        </w:rPr>
        <w:t xml:space="preserve">، </w:t>
      </w:r>
      <w:r w:rsidRPr="00A0074B">
        <w:rPr>
          <w:rtl/>
        </w:rPr>
        <w:t>ریسک دروغ‌گویی به حداکثر می‌رسد</w:t>
      </w:r>
      <w:r w:rsidRPr="00A0074B">
        <w:rPr>
          <w:rFonts w:hint="cs"/>
          <w:rtl/>
        </w:rPr>
        <w:t xml:space="preserve">. </w:t>
      </w:r>
      <w:r w:rsidRPr="00A0074B">
        <w:rPr>
          <w:rtl/>
        </w:rPr>
        <w:t>مهم‌ترین مانعی که</w:t>
      </w:r>
      <w:r w:rsidRPr="00A0074B">
        <w:rPr>
          <w:rFonts w:hint="cs"/>
          <w:rtl/>
        </w:rPr>
        <w:t xml:space="preserve"> باعث می‌شود مردم</w:t>
      </w:r>
      <w:r w:rsidRPr="00A0074B">
        <w:rPr>
          <w:rtl/>
        </w:rPr>
        <w:t xml:space="preserve"> تخلف نکنند</w:t>
      </w:r>
      <w:r w:rsidRPr="00A0074B">
        <w:rPr>
          <w:rFonts w:hint="cs"/>
          <w:rtl/>
        </w:rPr>
        <w:t>،</w:t>
      </w:r>
      <w:r w:rsidRPr="00A0074B">
        <w:rPr>
          <w:rtl/>
        </w:rPr>
        <w:t xml:space="preserve"> ریسک </w:t>
      </w:r>
      <w:r w:rsidRPr="00A0074B">
        <w:rPr>
          <w:rFonts w:hint="cs"/>
          <w:rtl/>
        </w:rPr>
        <w:t>کشف</w:t>
      </w:r>
      <w:r w:rsidRPr="00A0074B">
        <w:rPr>
          <w:rtl/>
        </w:rPr>
        <w:t xml:space="preserve"> است</w:t>
      </w:r>
      <w:r w:rsidRPr="00A0074B">
        <w:rPr>
          <w:rFonts w:hint="cs"/>
          <w:rtl/>
        </w:rPr>
        <w:t>.</w:t>
      </w:r>
    </w:p>
    <w:p w:rsidR="00D927B6" w:rsidRPr="00A0074B" w:rsidRDefault="00D927B6" w:rsidP="00175BE2">
      <w:pPr>
        <w:rPr>
          <w:rtl/>
        </w:rPr>
      </w:pPr>
      <w:r w:rsidRPr="00A0074B">
        <w:rPr>
          <w:rtl/>
        </w:rPr>
        <w:t>محورهایی</w:t>
      </w:r>
      <w:r w:rsidRPr="00A0074B">
        <w:rPr>
          <w:rFonts w:hint="cs"/>
          <w:rtl/>
        </w:rPr>
        <w:t xml:space="preserve"> که</w:t>
      </w:r>
      <w:r w:rsidRPr="00A0074B">
        <w:rPr>
          <w:rtl/>
        </w:rPr>
        <w:t xml:space="preserve"> راستی‌آزمایی </w:t>
      </w:r>
      <w:r w:rsidRPr="00A0074B">
        <w:rPr>
          <w:rFonts w:hint="cs"/>
          <w:rtl/>
        </w:rPr>
        <w:t>دارد عبارتند از</w:t>
      </w:r>
      <w:r w:rsidRPr="00A0074B">
        <w:rPr>
          <w:rtl/>
        </w:rPr>
        <w:t>:</w:t>
      </w:r>
    </w:p>
    <w:p w:rsidR="00D927B6" w:rsidRPr="00A0074B" w:rsidRDefault="00D927B6" w:rsidP="00CB45D7">
      <w:pPr>
        <w:pStyle w:val="ListParagraph"/>
        <w:numPr>
          <w:ilvl w:val="1"/>
          <w:numId w:val="16"/>
        </w:numPr>
        <w:rPr>
          <w:rtl/>
        </w:rPr>
      </w:pPr>
      <w:r w:rsidRPr="00A0074B">
        <w:rPr>
          <w:rtl/>
        </w:rPr>
        <w:lastRenderedPageBreak/>
        <w:t>فهرست درآمدها و دارایی‌ها</w:t>
      </w:r>
    </w:p>
    <w:p w:rsidR="00D927B6" w:rsidRPr="00A0074B" w:rsidRDefault="00D927B6" w:rsidP="00CB45D7">
      <w:pPr>
        <w:pStyle w:val="ListParagraph"/>
        <w:numPr>
          <w:ilvl w:val="1"/>
          <w:numId w:val="16"/>
        </w:numPr>
        <w:rPr>
          <w:rtl/>
        </w:rPr>
      </w:pPr>
      <w:r w:rsidRPr="00A0074B">
        <w:rPr>
          <w:rtl/>
        </w:rPr>
        <w:t>فهرست منابع و مخارج مالی</w:t>
      </w:r>
    </w:p>
    <w:p w:rsidR="00D927B6" w:rsidRPr="00A0074B" w:rsidRDefault="00D927B6" w:rsidP="00CB45D7">
      <w:pPr>
        <w:pStyle w:val="ListParagraph"/>
        <w:numPr>
          <w:ilvl w:val="1"/>
          <w:numId w:val="16"/>
        </w:numPr>
        <w:rPr>
          <w:rtl/>
        </w:rPr>
      </w:pPr>
      <w:r w:rsidRPr="00A0074B">
        <w:rPr>
          <w:rtl/>
        </w:rPr>
        <w:t>رصد وعده‌ها و مواضع</w:t>
      </w:r>
    </w:p>
    <w:p w:rsidR="00D927B6" w:rsidRPr="00A0074B" w:rsidRDefault="00D927B6" w:rsidP="00175BE2">
      <w:pPr>
        <w:rPr>
          <w:rtl/>
        </w:rPr>
      </w:pPr>
      <w:r w:rsidRPr="00A0074B">
        <w:rPr>
          <w:rFonts w:hint="cs"/>
          <w:rtl/>
        </w:rPr>
        <w:t>راستی‌آزمایی</w:t>
      </w:r>
      <w:r w:rsidRPr="00A0074B">
        <w:rPr>
          <w:rtl/>
        </w:rPr>
        <w:t xml:space="preserve"> ادبیات بسیار مهمی تحت عنوان گزارشگران تخلف (</w:t>
      </w:r>
      <w:r w:rsidRPr="00A0074B">
        <w:t>Whistle Blowers</w:t>
      </w:r>
      <w:r w:rsidRPr="00A0074B">
        <w:rPr>
          <w:rtl/>
        </w:rPr>
        <w:t>) دارد</w:t>
      </w:r>
      <w:r w:rsidRPr="00A0074B">
        <w:rPr>
          <w:rFonts w:hint="cs"/>
          <w:rtl/>
        </w:rPr>
        <w:t xml:space="preserve"> که </w:t>
      </w:r>
      <w:r w:rsidRPr="00A0074B">
        <w:rPr>
          <w:rtl/>
        </w:rPr>
        <w:t xml:space="preserve">معنی فارسی آن سوت‌زن است </w:t>
      </w:r>
      <w:r w:rsidRPr="00A0074B">
        <w:rPr>
          <w:rFonts w:hint="cs"/>
          <w:rtl/>
        </w:rPr>
        <w:t>و</w:t>
      </w:r>
      <w:r w:rsidRPr="00A0074B">
        <w:rPr>
          <w:rtl/>
        </w:rPr>
        <w:t xml:space="preserve"> ترجمه دقیق‌تر آن گزارشگران تخلف است</w:t>
      </w:r>
      <w:r w:rsidRPr="00A0074B">
        <w:rPr>
          <w:rFonts w:hint="cs"/>
          <w:rtl/>
        </w:rPr>
        <w:t xml:space="preserve"> و </w:t>
      </w:r>
      <w:r w:rsidRPr="00A0074B">
        <w:rPr>
          <w:rtl/>
        </w:rPr>
        <w:t xml:space="preserve">اگر این وجود نداشته باشد شفافیت به تنهایی ناکافی و ناکارآمد است ولی نباید هیچ‌وقت خود را به سامانه‌های </w:t>
      </w:r>
      <w:r w:rsidRPr="00A0074B">
        <w:rPr>
          <w:rFonts w:hint="cs"/>
          <w:rtl/>
        </w:rPr>
        <w:t>اطلاعاتی متوقف کنیم.</w:t>
      </w:r>
      <w:r w:rsidRPr="00A0074B">
        <w:rPr>
          <w:rtl/>
        </w:rPr>
        <w:t xml:space="preserve"> پس باید شأن</w:t>
      </w:r>
      <w:r w:rsidRPr="00A0074B">
        <w:rPr>
          <w:rFonts w:hint="cs"/>
          <w:rtl/>
        </w:rPr>
        <w:t xml:space="preserve"> گزارشگران</w:t>
      </w:r>
      <w:r w:rsidRPr="00A0074B">
        <w:rPr>
          <w:rtl/>
        </w:rPr>
        <w:t xml:space="preserve"> </w:t>
      </w:r>
      <w:r w:rsidRPr="00A0074B">
        <w:rPr>
          <w:rFonts w:hint="cs"/>
          <w:rtl/>
        </w:rPr>
        <w:t xml:space="preserve">تخلفات </w:t>
      </w:r>
      <w:r w:rsidRPr="00A0074B">
        <w:rPr>
          <w:rtl/>
        </w:rPr>
        <w:t>اطلاعاتی</w:t>
      </w:r>
      <w:r w:rsidRPr="00A0074B">
        <w:rPr>
          <w:rFonts w:hint="cs"/>
          <w:rtl/>
        </w:rPr>
        <w:t xml:space="preserve"> را</w:t>
      </w:r>
      <w:r w:rsidRPr="00A0074B">
        <w:rPr>
          <w:rtl/>
        </w:rPr>
        <w:t xml:space="preserve"> داشته باشیم</w:t>
      </w:r>
    </w:p>
    <w:p w:rsidR="00D927B6" w:rsidRPr="00A0074B" w:rsidRDefault="00D927B6" w:rsidP="00175BE2">
      <w:pPr>
        <w:pStyle w:val="Heading1"/>
        <w:rPr>
          <w:rtl/>
        </w:rPr>
      </w:pPr>
      <w:r w:rsidRPr="00A0074B">
        <w:rPr>
          <w:rtl/>
        </w:rPr>
        <w:t>مسائل ناظر به فرآیندهای انتخاباتی</w:t>
      </w:r>
    </w:p>
    <w:p w:rsidR="00D927B6" w:rsidRPr="00A0074B" w:rsidRDefault="00D927B6" w:rsidP="00175BE2">
      <w:pPr>
        <w:rPr>
          <w:rtl/>
        </w:rPr>
      </w:pPr>
      <w:r w:rsidRPr="00A0074B">
        <w:rPr>
          <w:rtl/>
        </w:rPr>
        <w:t>بخش پرمحتوا که به فرآیندهای انتخاباتی برمی‌گردد</w:t>
      </w:r>
      <w:r w:rsidRPr="00A0074B">
        <w:rPr>
          <w:rFonts w:hint="cs"/>
          <w:rtl/>
        </w:rPr>
        <w:t xml:space="preserve">، </w:t>
      </w:r>
      <w:r w:rsidRPr="00A0074B">
        <w:rPr>
          <w:rtl/>
        </w:rPr>
        <w:t>مسائل ناظر به فرآیندهای انتخاباتی</w:t>
      </w:r>
      <w:r w:rsidRPr="00A0074B">
        <w:rPr>
          <w:rFonts w:hint="cs"/>
          <w:rtl/>
        </w:rPr>
        <w:t xml:space="preserve"> است که به بررسی محورهای آن می‌پردازیم.</w:t>
      </w:r>
    </w:p>
    <w:p w:rsidR="00D927B6" w:rsidRPr="00A0074B" w:rsidRDefault="00D927B6" w:rsidP="00175BE2">
      <w:pPr>
        <w:pStyle w:val="Heading2"/>
        <w:rPr>
          <w:rtl/>
        </w:rPr>
      </w:pPr>
      <w:r w:rsidRPr="00A0074B">
        <w:rPr>
          <w:rtl/>
        </w:rPr>
        <w:t>اصول رفتاری نامزدها</w:t>
      </w:r>
    </w:p>
    <w:p w:rsidR="00D927B6" w:rsidRPr="00A0074B" w:rsidRDefault="00D927B6" w:rsidP="00175BE2">
      <w:pPr>
        <w:rPr>
          <w:rtl/>
        </w:rPr>
      </w:pPr>
      <w:r w:rsidRPr="00A0074B">
        <w:rPr>
          <w:rFonts w:hint="cs"/>
          <w:rtl/>
        </w:rPr>
        <w:t>اصول رفتاری</w:t>
      </w:r>
      <w:r w:rsidRPr="00A0074B">
        <w:rPr>
          <w:rtl/>
        </w:rPr>
        <w:t xml:space="preserve"> (</w:t>
      </w:r>
      <w:r w:rsidRPr="00A0074B">
        <w:t>Code of Conduct</w:t>
      </w:r>
      <w:r w:rsidRPr="00A0074B">
        <w:rPr>
          <w:rtl/>
        </w:rPr>
        <w:t>)</w:t>
      </w:r>
      <w:r w:rsidRPr="00A0074B">
        <w:rPr>
          <w:rFonts w:hint="cs"/>
          <w:rtl/>
        </w:rPr>
        <w:t xml:space="preserve"> </w:t>
      </w:r>
      <w:r w:rsidRPr="00A0074B">
        <w:rPr>
          <w:rtl/>
        </w:rPr>
        <w:t>یک سازه اجتماعی (</w:t>
      </w:r>
      <w:r w:rsidRPr="00A0074B">
        <w:t>Social Construct</w:t>
      </w:r>
      <w:r w:rsidRPr="00A0074B">
        <w:rPr>
          <w:rtl/>
        </w:rPr>
        <w:t>)</w:t>
      </w:r>
      <w:r w:rsidRPr="00A0074B">
        <w:rPr>
          <w:rFonts w:hint="cs"/>
          <w:rtl/>
        </w:rPr>
        <w:t xml:space="preserve"> است </w:t>
      </w:r>
      <w:r w:rsidRPr="00A0074B">
        <w:rPr>
          <w:rtl/>
        </w:rPr>
        <w:t>که چارچوب رفتارهای صحیح و ناصحیح افراد را مشخص می‌کند</w:t>
      </w:r>
      <w:r w:rsidRPr="00A0074B">
        <w:rPr>
          <w:rFonts w:hint="cs"/>
          <w:rtl/>
        </w:rPr>
        <w:t>.</w:t>
      </w:r>
    </w:p>
    <w:p w:rsidR="00D927B6" w:rsidRPr="00A0074B" w:rsidRDefault="00D927B6" w:rsidP="00175BE2">
      <w:pPr>
        <w:pStyle w:val="Heading3"/>
        <w:rPr>
          <w:rtl/>
        </w:rPr>
      </w:pPr>
      <w:r w:rsidRPr="00A0074B">
        <w:rPr>
          <w:rFonts w:hint="cs"/>
          <w:rtl/>
        </w:rPr>
        <w:t>سؤال</w:t>
      </w:r>
    </w:p>
    <w:p w:rsidR="00D927B6" w:rsidRPr="00A0074B" w:rsidRDefault="00D927B6" w:rsidP="00175BE2">
      <w:pPr>
        <w:rPr>
          <w:rtl/>
        </w:rPr>
      </w:pPr>
      <w:r w:rsidRPr="00A0074B">
        <w:rPr>
          <w:rFonts w:hint="cs"/>
          <w:rtl/>
        </w:rPr>
        <w:t>اصول رفتاری در انتخابات نامزدها به چه صورت است؟ رسانه‌ها باید چگونه رفتار کنند؟ هواداران چه شرایط دارند؟ و ... این‌ها مسائلی هستند که متأسفانه در کشور خود نداریم.</w:t>
      </w:r>
    </w:p>
    <w:p w:rsidR="00D927B6" w:rsidRPr="00A0074B" w:rsidRDefault="00D927B6" w:rsidP="00175BE2">
      <w:pPr>
        <w:pStyle w:val="Heading4"/>
        <w:bidi/>
        <w:rPr>
          <w:rtl/>
        </w:rPr>
      </w:pPr>
      <w:r w:rsidRPr="00A0074B">
        <w:rPr>
          <w:rFonts w:hint="cs"/>
          <w:rtl/>
        </w:rPr>
        <w:t>اصول رفتاری دانشگاه استنفورد</w:t>
      </w:r>
    </w:p>
    <w:p w:rsidR="00D927B6" w:rsidRPr="00A0074B" w:rsidRDefault="00D927B6" w:rsidP="00175BE2">
      <w:pPr>
        <w:rPr>
          <w:rtl/>
        </w:rPr>
      </w:pPr>
      <w:r w:rsidRPr="00A0074B">
        <w:rPr>
          <w:rFonts w:hint="cs"/>
          <w:rtl/>
        </w:rPr>
        <w:t>نحوه اصول رفتاری خود را در سایت قرار می‌دهند. به عنوان مثال: استفاده از تجهیزاتی مانند رایانه‌های دانشگاه در راستای درآمد شخصی ممنوع است مگر مواردی که با هماهنگی مسئولین دانشگاه باشد.</w:t>
      </w:r>
    </w:p>
    <w:p w:rsidR="00D927B6" w:rsidRPr="00A0074B" w:rsidRDefault="00D927B6" w:rsidP="00175BE2">
      <w:pPr>
        <w:pStyle w:val="Heading4"/>
        <w:bidi/>
        <w:rPr>
          <w:rtl/>
        </w:rPr>
      </w:pPr>
      <w:r w:rsidRPr="00A0074B">
        <w:rPr>
          <w:rFonts w:hint="cs"/>
          <w:rtl/>
        </w:rPr>
        <w:t>اصول رفتاری دانشگاه فوردهام</w:t>
      </w:r>
    </w:p>
    <w:p w:rsidR="00D927B6" w:rsidRPr="00A0074B" w:rsidRDefault="00D927B6" w:rsidP="00175BE2">
      <w:pPr>
        <w:rPr>
          <w:rtl/>
        </w:rPr>
      </w:pPr>
      <w:r w:rsidRPr="00A0074B">
        <w:rPr>
          <w:rFonts w:hint="cs"/>
          <w:rtl/>
        </w:rPr>
        <w:t>ساخت، خرید، فروش با در اختیار داشتن هرگونه سلاح کشنده، مواد منفجره یا آتش‌زا خلاف مقررات دانشگاه بوده و در صورت روایت طبق قوانین دانشگاه برخورد مقتضی صورت خواهد گرفت.</w:t>
      </w:r>
    </w:p>
    <w:p w:rsidR="00D927B6" w:rsidRPr="00A0074B" w:rsidRDefault="00D927B6" w:rsidP="00175BE2">
      <w:pPr>
        <w:pStyle w:val="Heading4"/>
        <w:bidi/>
        <w:rPr>
          <w:rtl/>
        </w:rPr>
      </w:pPr>
      <w:r w:rsidRPr="00A0074B">
        <w:rPr>
          <w:rFonts w:hint="cs"/>
          <w:rtl/>
        </w:rPr>
        <w:t>اصول رفتاری پارلمان اروپا</w:t>
      </w:r>
    </w:p>
    <w:p w:rsidR="00D927B6" w:rsidRPr="00A0074B" w:rsidRDefault="00D927B6" w:rsidP="00175BE2">
      <w:pPr>
        <w:rPr>
          <w:rtl/>
        </w:rPr>
      </w:pPr>
      <w:r w:rsidRPr="00A0074B">
        <w:rPr>
          <w:rFonts w:hint="cs"/>
          <w:rtl/>
        </w:rPr>
        <w:t>پارلمان اروپا یکسری اصول رفتاری برای اعضای خود دارد که یک نمونه مثال در ذیل آن آمده است: لازم است اعضای پارلمان اروپا هدایای دریافتی خود را طبق شرایط و ضوابط مندرج در ضوابط رفتاری به اطلاع رئیس پارلمان برسانند.</w:t>
      </w:r>
    </w:p>
    <w:p w:rsidR="00D927B6" w:rsidRPr="00A0074B" w:rsidRDefault="00D927B6" w:rsidP="00175BE2">
      <w:pPr>
        <w:pStyle w:val="Heading5"/>
        <w:rPr>
          <w:rtl/>
        </w:rPr>
      </w:pPr>
      <w:r w:rsidRPr="00A0074B">
        <w:rPr>
          <w:rFonts w:hint="cs"/>
          <w:rtl/>
        </w:rPr>
        <w:t>سرفصل‌های اصول رفتاری نمایندگان پارلمان اروپا</w:t>
      </w:r>
    </w:p>
    <w:p w:rsidR="00D927B6" w:rsidRPr="00A0074B" w:rsidRDefault="00D927B6" w:rsidP="00175BE2">
      <w:pPr>
        <w:rPr>
          <w:rtl/>
        </w:rPr>
      </w:pPr>
      <w:r w:rsidRPr="00A0074B">
        <w:rPr>
          <w:rFonts w:hint="cs"/>
          <w:rtl/>
        </w:rPr>
        <w:t>نمایندگان موظف‌اند در حیطه‌های زیر اصول رفتاری مصوب را رعایت نمایند:</w:t>
      </w:r>
    </w:p>
    <w:p w:rsidR="00D927B6" w:rsidRPr="00A0074B" w:rsidRDefault="00D927B6" w:rsidP="00CB45D7">
      <w:pPr>
        <w:pStyle w:val="ListParagraph"/>
        <w:numPr>
          <w:ilvl w:val="1"/>
          <w:numId w:val="17"/>
        </w:numPr>
        <w:rPr>
          <w:rtl/>
        </w:rPr>
      </w:pPr>
      <w:r w:rsidRPr="00A0074B">
        <w:rPr>
          <w:rFonts w:hint="cs"/>
          <w:rtl/>
        </w:rPr>
        <w:lastRenderedPageBreak/>
        <w:t>وظایف اصلی نمایندگان</w:t>
      </w:r>
    </w:p>
    <w:p w:rsidR="00D927B6" w:rsidRPr="00A0074B" w:rsidRDefault="00D927B6" w:rsidP="00CB45D7">
      <w:pPr>
        <w:pStyle w:val="ListParagraph"/>
        <w:numPr>
          <w:ilvl w:val="1"/>
          <w:numId w:val="17"/>
        </w:numPr>
        <w:rPr>
          <w:rtl/>
        </w:rPr>
      </w:pPr>
      <w:r w:rsidRPr="00A0074B">
        <w:rPr>
          <w:rFonts w:hint="cs"/>
          <w:rtl/>
        </w:rPr>
        <w:t>تعارض منافع</w:t>
      </w:r>
    </w:p>
    <w:p w:rsidR="00D927B6" w:rsidRPr="00A0074B" w:rsidRDefault="00D927B6" w:rsidP="00CB45D7">
      <w:pPr>
        <w:pStyle w:val="ListParagraph"/>
        <w:numPr>
          <w:ilvl w:val="1"/>
          <w:numId w:val="17"/>
        </w:numPr>
        <w:rPr>
          <w:rtl/>
        </w:rPr>
      </w:pPr>
      <w:r w:rsidRPr="00A0074B">
        <w:rPr>
          <w:rFonts w:hint="cs"/>
          <w:rtl/>
        </w:rPr>
        <w:t>اعلام اموال، دارایی‌ها و هر نوع بهره‌مندی مالی از هر طریقی</w:t>
      </w:r>
    </w:p>
    <w:p w:rsidR="00D927B6" w:rsidRPr="00A0074B" w:rsidRDefault="00D927B6" w:rsidP="00CB45D7">
      <w:pPr>
        <w:pStyle w:val="ListParagraph"/>
        <w:numPr>
          <w:ilvl w:val="1"/>
          <w:numId w:val="17"/>
        </w:numPr>
        <w:rPr>
          <w:rtl/>
        </w:rPr>
      </w:pPr>
      <w:r w:rsidRPr="00A0074B">
        <w:rPr>
          <w:rFonts w:hint="cs"/>
          <w:rtl/>
        </w:rPr>
        <w:t>اعلام هدایای دریافتی</w:t>
      </w:r>
    </w:p>
    <w:p w:rsidR="00D927B6" w:rsidRPr="00A0074B" w:rsidRDefault="00D927B6" w:rsidP="00CB45D7">
      <w:pPr>
        <w:pStyle w:val="ListParagraph"/>
        <w:numPr>
          <w:ilvl w:val="1"/>
          <w:numId w:val="17"/>
        </w:numPr>
        <w:rPr>
          <w:rtl/>
        </w:rPr>
      </w:pPr>
      <w:r w:rsidRPr="00A0074B">
        <w:rPr>
          <w:rFonts w:hint="cs"/>
          <w:rtl/>
        </w:rPr>
        <w:t>اصول رفتاری مربوط به نمایندگان سابق</w:t>
      </w:r>
    </w:p>
    <w:p w:rsidR="00D927B6" w:rsidRPr="00A0074B" w:rsidRDefault="00D927B6" w:rsidP="00CB45D7">
      <w:pPr>
        <w:pStyle w:val="ListParagraph"/>
        <w:numPr>
          <w:ilvl w:val="1"/>
          <w:numId w:val="17"/>
        </w:numPr>
        <w:rPr>
          <w:rtl/>
        </w:rPr>
      </w:pPr>
      <w:r w:rsidRPr="00A0074B">
        <w:rPr>
          <w:rFonts w:hint="cs"/>
          <w:rtl/>
        </w:rPr>
        <w:t>آیین دادرسی در صورت تخلف احتمالی از اصول رفتاری</w:t>
      </w:r>
    </w:p>
    <w:p w:rsidR="00D927B6" w:rsidRPr="00A0074B" w:rsidRDefault="00D927B6" w:rsidP="00CB45D7">
      <w:pPr>
        <w:pStyle w:val="ListParagraph"/>
        <w:numPr>
          <w:ilvl w:val="1"/>
          <w:numId w:val="17"/>
        </w:numPr>
        <w:rPr>
          <w:rtl/>
        </w:rPr>
      </w:pPr>
      <w:r w:rsidRPr="00A0074B">
        <w:rPr>
          <w:rFonts w:hint="cs"/>
          <w:rtl/>
        </w:rPr>
        <w:t>اقدامات اجرایی</w:t>
      </w:r>
    </w:p>
    <w:p w:rsidR="00D927B6" w:rsidRPr="00A0074B" w:rsidRDefault="00D927B6" w:rsidP="00175BE2">
      <w:pPr>
        <w:pStyle w:val="Heading4"/>
        <w:bidi/>
        <w:rPr>
          <w:rtl/>
        </w:rPr>
      </w:pPr>
      <w:r w:rsidRPr="00A0074B">
        <w:rPr>
          <w:rFonts w:hint="cs"/>
          <w:rtl/>
        </w:rPr>
        <w:t>تدوین اصول رفتاری رسانه‌ها و خبرنگاران توسط کمیسیون انتخابات (افغانستان)</w:t>
      </w:r>
    </w:p>
    <w:p w:rsidR="00D927B6" w:rsidRPr="00A0074B" w:rsidRDefault="00D927B6" w:rsidP="00175BE2">
      <w:pPr>
        <w:rPr>
          <w:rtl/>
        </w:rPr>
      </w:pPr>
      <w:r w:rsidRPr="00A0074B">
        <w:rPr>
          <w:rFonts w:hint="cs"/>
          <w:rtl/>
        </w:rPr>
        <w:t>چرا به اصول رفتاری قانون یا آیین‌نامه نمی‌گویند؟</w:t>
      </w:r>
    </w:p>
    <w:p w:rsidR="00D927B6" w:rsidRPr="00A0074B" w:rsidRDefault="00D927B6" w:rsidP="00175BE2">
      <w:pPr>
        <w:rPr>
          <w:rtl/>
        </w:rPr>
      </w:pPr>
      <w:r w:rsidRPr="00A0074B">
        <w:rPr>
          <w:rFonts w:hint="cs"/>
          <w:rtl/>
        </w:rPr>
        <w:t>در اصول رفتاری هم بحث‌های الزام‌آور قانونی می‌آید یعنی جرم‌انگاری می‌شود و هم مواردی که جرم‌انگاری نیست و خوب و بدها را می‌گوید. به همین دلیل یک متن قانونی نمی‌تواند در مجلس به این معنا مصوب شود.</w:t>
      </w:r>
    </w:p>
    <w:p w:rsidR="00D927B6" w:rsidRPr="00A0074B" w:rsidRDefault="00D927B6" w:rsidP="00175BE2">
      <w:pPr>
        <w:pStyle w:val="Heading2"/>
        <w:rPr>
          <w:rtl/>
        </w:rPr>
      </w:pPr>
      <w:r w:rsidRPr="00A0074B">
        <w:rPr>
          <w:rFonts w:hint="cs"/>
          <w:rtl/>
        </w:rPr>
        <w:t>شفافیت فرآیندهای انتخاباتی</w:t>
      </w:r>
    </w:p>
    <w:p w:rsidR="00D927B6" w:rsidRPr="00A0074B" w:rsidRDefault="00D927B6" w:rsidP="00175BE2">
      <w:pPr>
        <w:rPr>
          <w:rtl/>
        </w:rPr>
      </w:pPr>
      <w:r w:rsidRPr="00A0074B">
        <w:rPr>
          <w:rFonts w:hint="cs"/>
          <w:rtl/>
        </w:rPr>
        <w:t>محورهای شفافیتی که در فرآیندهای انتخاباتی می‌توان در نظر گرفت:</w:t>
      </w:r>
    </w:p>
    <w:p w:rsidR="00D927B6" w:rsidRPr="00A0074B" w:rsidRDefault="00D927B6" w:rsidP="00CB45D7">
      <w:pPr>
        <w:pStyle w:val="ListParagraph"/>
        <w:numPr>
          <w:ilvl w:val="1"/>
          <w:numId w:val="18"/>
        </w:numPr>
        <w:rPr>
          <w:rtl/>
        </w:rPr>
      </w:pPr>
      <w:r w:rsidRPr="00A0074B">
        <w:rPr>
          <w:rFonts w:hint="cs"/>
          <w:rtl/>
        </w:rPr>
        <w:t>چارچوب قانونی برای بی‌طرفی، اثربخشی و شفافیت در انتخابات</w:t>
      </w:r>
    </w:p>
    <w:p w:rsidR="00D927B6" w:rsidRPr="00A0074B" w:rsidRDefault="00D927B6" w:rsidP="00CB45D7">
      <w:pPr>
        <w:pStyle w:val="ListParagraph"/>
        <w:numPr>
          <w:ilvl w:val="1"/>
          <w:numId w:val="18"/>
        </w:numPr>
        <w:rPr>
          <w:rtl/>
        </w:rPr>
      </w:pPr>
      <w:r w:rsidRPr="00A0074B">
        <w:rPr>
          <w:rFonts w:hint="cs"/>
          <w:rtl/>
        </w:rPr>
        <w:t>اقدامات لازم برای محافظت از بی‌طرفی سیستم</w:t>
      </w:r>
    </w:p>
    <w:p w:rsidR="00D927B6" w:rsidRPr="00A0074B" w:rsidRDefault="00D927B6" w:rsidP="00CB45D7">
      <w:pPr>
        <w:pStyle w:val="ListParagraph"/>
        <w:numPr>
          <w:ilvl w:val="1"/>
          <w:numId w:val="18"/>
        </w:numPr>
        <w:rPr>
          <w:rtl/>
        </w:rPr>
      </w:pPr>
      <w:r w:rsidRPr="00A0074B">
        <w:rPr>
          <w:rFonts w:hint="cs"/>
          <w:rtl/>
        </w:rPr>
        <w:t>ارائه اطلاعات مربوط به فرآیندهای انتخاباتی</w:t>
      </w:r>
    </w:p>
    <w:p w:rsidR="00D927B6" w:rsidRPr="00A0074B" w:rsidRDefault="00D927B6" w:rsidP="00CB45D7">
      <w:pPr>
        <w:pStyle w:val="ListParagraph"/>
        <w:numPr>
          <w:ilvl w:val="1"/>
          <w:numId w:val="18"/>
        </w:numPr>
        <w:rPr>
          <w:rtl/>
        </w:rPr>
      </w:pPr>
      <w:r w:rsidRPr="00A0074B">
        <w:rPr>
          <w:rFonts w:hint="cs"/>
          <w:rtl/>
        </w:rPr>
        <w:t>مشورت‌جویی پیرامون هرگونه تغییر در فرآیندهای انتخاباتی</w:t>
      </w:r>
    </w:p>
    <w:p w:rsidR="00D927B6" w:rsidRPr="00A0074B" w:rsidRDefault="00D927B6" w:rsidP="00175BE2">
      <w:pPr>
        <w:pStyle w:val="Heading3"/>
        <w:rPr>
          <w:rtl/>
        </w:rPr>
      </w:pPr>
      <w:r w:rsidRPr="00A0074B">
        <w:rPr>
          <w:rFonts w:hint="cs"/>
          <w:rtl/>
        </w:rPr>
        <w:t>حق شهروندان نسبت به شرکت و اطلاع از فرآیندهای انتخابات</w:t>
      </w:r>
    </w:p>
    <w:p w:rsidR="00D927B6" w:rsidRPr="00A0074B" w:rsidRDefault="00D927B6" w:rsidP="00175BE2">
      <w:pPr>
        <w:rPr>
          <w:rtl/>
        </w:rPr>
      </w:pPr>
      <w:r w:rsidRPr="00A0074B">
        <w:rPr>
          <w:rFonts w:hint="cs"/>
          <w:rtl/>
        </w:rPr>
        <w:t>برگزاری انتخاباتی بی‌نقص نیازمند:</w:t>
      </w:r>
    </w:p>
    <w:p w:rsidR="00D927B6" w:rsidRPr="00A0074B" w:rsidRDefault="00D927B6" w:rsidP="00CB45D7">
      <w:pPr>
        <w:pStyle w:val="ListParagraph"/>
        <w:numPr>
          <w:ilvl w:val="1"/>
          <w:numId w:val="19"/>
        </w:numPr>
        <w:rPr>
          <w:rtl/>
        </w:rPr>
      </w:pPr>
      <w:r w:rsidRPr="00A0074B">
        <w:rPr>
          <w:rFonts w:hint="cs"/>
          <w:rtl/>
        </w:rPr>
        <w:t>بی‌طرفی سیاسی مؤسسات و اشخاص حکومتی</w:t>
      </w:r>
    </w:p>
    <w:p w:rsidR="00D927B6" w:rsidRPr="00A0074B" w:rsidRDefault="00D927B6" w:rsidP="00CB45D7">
      <w:pPr>
        <w:pStyle w:val="ListParagraph"/>
        <w:numPr>
          <w:ilvl w:val="1"/>
          <w:numId w:val="19"/>
        </w:numPr>
        <w:rPr>
          <w:rtl/>
        </w:rPr>
      </w:pPr>
      <w:r w:rsidRPr="00A0074B">
        <w:rPr>
          <w:rFonts w:hint="cs"/>
          <w:rtl/>
        </w:rPr>
        <w:t>التزام به برابری در مقابل قانون</w:t>
      </w:r>
    </w:p>
    <w:p w:rsidR="00D927B6" w:rsidRPr="00A0074B" w:rsidRDefault="00D927B6" w:rsidP="00CB45D7">
      <w:pPr>
        <w:pStyle w:val="ListParagraph"/>
        <w:numPr>
          <w:ilvl w:val="1"/>
          <w:numId w:val="19"/>
        </w:numPr>
        <w:rPr>
          <w:rtl/>
        </w:rPr>
      </w:pPr>
      <w:r w:rsidRPr="00A0074B">
        <w:rPr>
          <w:rFonts w:hint="cs"/>
          <w:rtl/>
        </w:rPr>
        <w:t>محافظت یکسان از قانون</w:t>
      </w:r>
    </w:p>
    <w:p w:rsidR="00D927B6" w:rsidRPr="00A0074B" w:rsidRDefault="00D927B6" w:rsidP="00175BE2">
      <w:pPr>
        <w:rPr>
          <w:rtl/>
        </w:rPr>
      </w:pPr>
      <w:r w:rsidRPr="00A0074B">
        <w:rPr>
          <w:rFonts w:hint="cs"/>
          <w:rtl/>
        </w:rPr>
        <w:t>وجود هرگونه مشکل در انتخابات و عدم شفافیت موجب سلب اعتماد عمومی از حاکمیت می‌شود.</w:t>
      </w:r>
    </w:p>
    <w:p w:rsidR="00D927B6" w:rsidRPr="00A0074B" w:rsidRDefault="00D927B6" w:rsidP="00175BE2">
      <w:pPr>
        <w:pStyle w:val="Heading3"/>
        <w:rPr>
          <w:rtl/>
        </w:rPr>
      </w:pPr>
      <w:r w:rsidRPr="00A0074B">
        <w:rPr>
          <w:rFonts w:hint="cs"/>
          <w:rtl/>
        </w:rPr>
        <w:t>ایجاد چارچوب قانونی برای بی‌طرفی، اثربخشی و شفافیت در انتخابات</w:t>
      </w:r>
    </w:p>
    <w:p w:rsidR="00D927B6" w:rsidRPr="00A0074B" w:rsidRDefault="00D927B6" w:rsidP="00175BE2">
      <w:pPr>
        <w:rPr>
          <w:rtl/>
        </w:rPr>
      </w:pPr>
      <w:r w:rsidRPr="00A0074B">
        <w:rPr>
          <w:rFonts w:hint="cs"/>
          <w:rtl/>
        </w:rPr>
        <w:t>مؤلفه‌هایی که این چارچوب قانونی می‌تواند داشته باشد:</w:t>
      </w:r>
    </w:p>
    <w:p w:rsidR="00D927B6" w:rsidRPr="00A0074B" w:rsidRDefault="00D927B6" w:rsidP="00CB45D7">
      <w:pPr>
        <w:pStyle w:val="ListParagraph"/>
        <w:numPr>
          <w:ilvl w:val="0"/>
          <w:numId w:val="20"/>
        </w:numPr>
        <w:rPr>
          <w:rtl/>
        </w:rPr>
      </w:pPr>
      <w:r w:rsidRPr="00A0074B">
        <w:rPr>
          <w:rFonts w:hint="cs"/>
          <w:rtl/>
        </w:rPr>
        <w:t>استقرار هیئت بی‌طرف مدیریت انتخابات (کمیته انتخابات)</w:t>
      </w:r>
    </w:p>
    <w:p w:rsidR="00D927B6" w:rsidRPr="00A0074B" w:rsidRDefault="00D927B6" w:rsidP="00CB45D7">
      <w:pPr>
        <w:pStyle w:val="ListParagraph"/>
        <w:numPr>
          <w:ilvl w:val="0"/>
          <w:numId w:val="20"/>
        </w:numPr>
        <w:rPr>
          <w:rtl/>
        </w:rPr>
      </w:pPr>
      <w:r w:rsidRPr="00A0074B">
        <w:rPr>
          <w:rFonts w:hint="cs"/>
          <w:rtl/>
        </w:rPr>
        <w:t xml:space="preserve">سازوکارهای برگزاری </w:t>
      </w:r>
      <w:r w:rsidRPr="00175BE2">
        <w:rPr>
          <w:rFonts w:hint="cs"/>
          <w:color w:val="000000" w:themeColor="text1"/>
          <w:rtl/>
        </w:rPr>
        <w:t>انتخابات بی‌طرفه، اثربخش</w:t>
      </w:r>
      <w:r w:rsidRPr="00A0074B">
        <w:rPr>
          <w:rFonts w:hint="cs"/>
          <w:rtl/>
        </w:rPr>
        <w:t>، شفاف</w:t>
      </w:r>
    </w:p>
    <w:p w:rsidR="00D927B6" w:rsidRPr="00A0074B" w:rsidRDefault="00D927B6" w:rsidP="00CB45D7">
      <w:pPr>
        <w:pStyle w:val="ListParagraph"/>
        <w:numPr>
          <w:ilvl w:val="0"/>
          <w:numId w:val="20"/>
        </w:numPr>
        <w:rPr>
          <w:rtl/>
        </w:rPr>
      </w:pPr>
      <w:r w:rsidRPr="00A0074B">
        <w:rPr>
          <w:rFonts w:hint="cs"/>
          <w:rtl/>
        </w:rPr>
        <w:lastRenderedPageBreak/>
        <w:t>حق نامزدها و شهروندان نسبت به مشارکت در نظارت بر انتخابات</w:t>
      </w:r>
    </w:p>
    <w:p w:rsidR="00D927B6" w:rsidRPr="00A0074B" w:rsidRDefault="00D927B6" w:rsidP="00CB45D7">
      <w:pPr>
        <w:pStyle w:val="ListParagraph"/>
        <w:numPr>
          <w:ilvl w:val="0"/>
          <w:numId w:val="20"/>
        </w:numPr>
        <w:rPr>
          <w:rtl/>
        </w:rPr>
      </w:pPr>
      <w:r w:rsidRPr="00A0074B">
        <w:rPr>
          <w:rFonts w:hint="cs"/>
          <w:rtl/>
        </w:rPr>
        <w:t>انتشار به موقع تمامی تصمیمات، قوانین، مقررات و تقویم انتخاباتی</w:t>
      </w:r>
    </w:p>
    <w:p w:rsidR="00D927B6" w:rsidRPr="00A0074B" w:rsidRDefault="00D927B6" w:rsidP="00CB45D7">
      <w:pPr>
        <w:pStyle w:val="ListParagraph"/>
        <w:numPr>
          <w:ilvl w:val="0"/>
          <w:numId w:val="20"/>
        </w:numPr>
        <w:rPr>
          <w:rtl/>
        </w:rPr>
      </w:pPr>
      <w:r w:rsidRPr="00A0074B">
        <w:rPr>
          <w:rFonts w:hint="cs"/>
          <w:rtl/>
        </w:rPr>
        <w:t>انتشار فوری تمامی تکذیبیه‌ها و ثبت آن‌ها</w:t>
      </w:r>
    </w:p>
    <w:p w:rsidR="00D927B6" w:rsidRPr="00A0074B" w:rsidRDefault="00D927B6" w:rsidP="00CB45D7">
      <w:pPr>
        <w:pStyle w:val="ListParagraph"/>
        <w:numPr>
          <w:ilvl w:val="0"/>
          <w:numId w:val="20"/>
        </w:numPr>
        <w:rPr>
          <w:rtl/>
        </w:rPr>
      </w:pPr>
      <w:r w:rsidRPr="00A0074B">
        <w:rPr>
          <w:rFonts w:hint="cs"/>
          <w:rtl/>
        </w:rPr>
        <w:t>انتشار داده‌های پیش از انتخاباتی</w:t>
      </w:r>
    </w:p>
    <w:p w:rsidR="00D927B6" w:rsidRPr="00A0074B" w:rsidRDefault="00D927B6" w:rsidP="00CB45D7">
      <w:pPr>
        <w:pStyle w:val="ListParagraph"/>
        <w:numPr>
          <w:ilvl w:val="0"/>
          <w:numId w:val="20"/>
        </w:numPr>
        <w:rPr>
          <w:rtl/>
        </w:rPr>
      </w:pPr>
      <w:r w:rsidRPr="00A0074B">
        <w:rPr>
          <w:rFonts w:hint="cs"/>
          <w:rtl/>
        </w:rPr>
        <w:t>انتشار لحظه‌ای نتایج انتخابات به تفکیک حوزه‌های انتخاباتی</w:t>
      </w:r>
    </w:p>
    <w:p w:rsidR="00D927B6" w:rsidRPr="00A0074B" w:rsidRDefault="00D927B6" w:rsidP="00CB45D7">
      <w:pPr>
        <w:pStyle w:val="ListParagraph"/>
        <w:numPr>
          <w:ilvl w:val="0"/>
          <w:numId w:val="20"/>
        </w:numPr>
        <w:rPr>
          <w:rtl/>
        </w:rPr>
      </w:pPr>
      <w:r w:rsidRPr="00A0074B">
        <w:rPr>
          <w:rFonts w:hint="cs"/>
          <w:rtl/>
        </w:rPr>
        <w:t>انتشار نتایج انتخابات در قالب‌های ماشین‌خوان</w:t>
      </w:r>
    </w:p>
    <w:p w:rsidR="00D927B6" w:rsidRPr="00A0074B" w:rsidRDefault="00D927B6" w:rsidP="00CB45D7">
      <w:pPr>
        <w:pStyle w:val="ListParagraph"/>
        <w:numPr>
          <w:ilvl w:val="0"/>
          <w:numId w:val="20"/>
        </w:numPr>
        <w:rPr>
          <w:rtl/>
        </w:rPr>
      </w:pPr>
      <w:r w:rsidRPr="00A0074B">
        <w:rPr>
          <w:rFonts w:hint="cs"/>
          <w:rtl/>
        </w:rPr>
        <w:t>الزام رسانه‌های دولتی به بی‌طرفی در انتخابات</w:t>
      </w:r>
    </w:p>
    <w:p w:rsidR="00D927B6" w:rsidRPr="00A0074B" w:rsidRDefault="00D927B6" w:rsidP="00175BE2">
      <w:pPr>
        <w:pStyle w:val="Heading3"/>
        <w:rPr>
          <w:rtl/>
        </w:rPr>
      </w:pPr>
      <w:r w:rsidRPr="00A0074B">
        <w:rPr>
          <w:rFonts w:hint="cs"/>
          <w:rtl/>
        </w:rPr>
        <w:t>چند نمونه مثال</w:t>
      </w:r>
    </w:p>
    <w:p w:rsidR="00D927B6" w:rsidRPr="00A0074B" w:rsidRDefault="00D927B6" w:rsidP="00175BE2">
      <w:pPr>
        <w:pStyle w:val="Heading4"/>
        <w:bidi/>
        <w:rPr>
          <w:rtl/>
        </w:rPr>
      </w:pPr>
      <w:r w:rsidRPr="00A0074B">
        <w:rPr>
          <w:rFonts w:hint="cs"/>
          <w:rtl/>
        </w:rPr>
        <w:t>تجربه آفریقای جنوبی:</w:t>
      </w:r>
    </w:p>
    <w:p w:rsidR="00D927B6" w:rsidRPr="00A0074B" w:rsidRDefault="00D927B6" w:rsidP="00175BE2">
      <w:pPr>
        <w:rPr>
          <w:b/>
          <w:bCs/>
          <w:rtl/>
        </w:rPr>
      </w:pPr>
      <w:r w:rsidRPr="00A0074B">
        <w:rPr>
          <w:rFonts w:hint="cs"/>
          <w:rtl/>
        </w:rPr>
        <w:t>آفریقای جنوبی یک کمیسیون مستقل انتخابات دارد</w:t>
      </w:r>
      <w:r w:rsidRPr="00A0074B">
        <w:rPr>
          <w:rFonts w:hint="cs"/>
          <w:b/>
          <w:bCs/>
          <w:rtl/>
        </w:rPr>
        <w:t xml:space="preserve"> </w:t>
      </w:r>
      <w:r w:rsidRPr="00A0074B">
        <w:rPr>
          <w:rFonts w:hint="cs"/>
          <w:rtl/>
        </w:rPr>
        <w:t>که دارای</w:t>
      </w:r>
      <w:r w:rsidRPr="00A0074B">
        <w:rPr>
          <w:rFonts w:hint="cs"/>
          <w:b/>
          <w:bCs/>
          <w:rtl/>
        </w:rPr>
        <w:t xml:space="preserve"> </w:t>
      </w:r>
      <w:r w:rsidRPr="00A0074B">
        <w:rPr>
          <w:rFonts w:hint="cs"/>
          <w:rtl/>
        </w:rPr>
        <w:t>یک هیئت دائمی برای مدیریت انتخابات می‌باشد</w:t>
      </w:r>
      <w:r w:rsidRPr="00A0074B">
        <w:rPr>
          <w:rFonts w:hint="cs"/>
          <w:b/>
          <w:bCs/>
          <w:rtl/>
        </w:rPr>
        <w:t xml:space="preserve"> و </w:t>
      </w:r>
      <w:r w:rsidRPr="00A0074B">
        <w:rPr>
          <w:rFonts w:hint="cs"/>
          <w:rtl/>
        </w:rPr>
        <w:t>ارائه مواد مرتبط انتخاباتی از سال 1994 به صورت ماشین‌خوان است. امکان بررسی مکان رأی‌دهی و ثبت‌نام برای رأی‌دهندگان وجود دارد.</w:t>
      </w:r>
    </w:p>
    <w:p w:rsidR="00D927B6" w:rsidRPr="00A0074B" w:rsidRDefault="00D927B6" w:rsidP="00175BE2">
      <w:pPr>
        <w:pStyle w:val="Heading4"/>
        <w:bidi/>
        <w:rPr>
          <w:rtl/>
        </w:rPr>
      </w:pPr>
      <w:r w:rsidRPr="00A0074B">
        <w:rPr>
          <w:rFonts w:hint="cs"/>
          <w:rtl/>
        </w:rPr>
        <w:t>تجربه کنیا</w:t>
      </w:r>
    </w:p>
    <w:p w:rsidR="00D927B6" w:rsidRPr="00A0074B" w:rsidRDefault="00D927B6" w:rsidP="00175BE2">
      <w:pPr>
        <w:rPr>
          <w:rtl/>
        </w:rPr>
      </w:pPr>
      <w:r w:rsidRPr="00A0074B">
        <w:rPr>
          <w:rFonts w:hint="cs"/>
          <w:rtl/>
        </w:rPr>
        <w:t xml:space="preserve">کنیا دارای یک کمیسیون مستقل انتخابات است که بر فرآیندهای انتخاباتی، نظارت مستقل دارد. دریافت بودجه کمیسیون از قوه مقننه به‌طور مستقل بوده و </w:t>
      </w:r>
      <w:r w:rsidRPr="00A0074B">
        <w:rPr>
          <w:rFonts w:hint="cs"/>
          <w:color w:val="000000" w:themeColor="text1"/>
          <w:rtl/>
        </w:rPr>
        <w:t>ذیل</w:t>
      </w:r>
      <w:r w:rsidRPr="00A0074B">
        <w:rPr>
          <w:rFonts w:hint="cs"/>
          <w:rtl/>
        </w:rPr>
        <w:t xml:space="preserve"> ماده 35 قانون اساسی کنیا، حق دسترسی به اطلاعات دولتی به رسمیت شناخته شده است.</w:t>
      </w:r>
    </w:p>
    <w:p w:rsidR="00D927B6" w:rsidRPr="00A0074B" w:rsidRDefault="00D927B6" w:rsidP="00175BE2">
      <w:pPr>
        <w:pStyle w:val="Heading4"/>
        <w:bidi/>
        <w:rPr>
          <w:rtl/>
        </w:rPr>
      </w:pPr>
      <w:r w:rsidRPr="00A0074B">
        <w:rPr>
          <w:rFonts w:hint="cs"/>
          <w:rtl/>
        </w:rPr>
        <w:t xml:space="preserve">تجربه کانادا: </w:t>
      </w:r>
      <w:r w:rsidRPr="00A0074B">
        <w:t>Elections Canada</w:t>
      </w:r>
    </w:p>
    <w:p w:rsidR="00D927B6" w:rsidRPr="00A0074B" w:rsidRDefault="00D927B6" w:rsidP="00175BE2">
      <w:pPr>
        <w:rPr>
          <w:rtl/>
        </w:rPr>
      </w:pPr>
      <w:r w:rsidRPr="00A0074B">
        <w:rPr>
          <w:rFonts w:hint="cs"/>
          <w:rtl/>
        </w:rPr>
        <w:t>یک سایت مخصوص انتخابات دارد. اطلاعات مربوط به فرآیندهای انتخاباتی که ارائه می‌شود:</w:t>
      </w:r>
    </w:p>
    <w:p w:rsidR="00D927B6" w:rsidRPr="00A0074B" w:rsidRDefault="00D927B6" w:rsidP="00CB45D7">
      <w:pPr>
        <w:pStyle w:val="ListParagraph"/>
        <w:numPr>
          <w:ilvl w:val="1"/>
          <w:numId w:val="21"/>
        </w:numPr>
        <w:rPr>
          <w:rtl/>
        </w:rPr>
      </w:pPr>
      <w:r w:rsidRPr="00A0074B">
        <w:rPr>
          <w:rFonts w:hint="cs"/>
          <w:rtl/>
        </w:rPr>
        <w:t>روش‌های نظارت بر عموم مردم</w:t>
      </w:r>
    </w:p>
    <w:p w:rsidR="00D927B6" w:rsidRPr="00A0074B" w:rsidRDefault="00D927B6" w:rsidP="00CB45D7">
      <w:pPr>
        <w:pStyle w:val="ListParagraph"/>
        <w:numPr>
          <w:ilvl w:val="1"/>
          <w:numId w:val="21"/>
        </w:numPr>
        <w:rPr>
          <w:rtl/>
        </w:rPr>
      </w:pPr>
      <w:r w:rsidRPr="00A0074B">
        <w:rPr>
          <w:rFonts w:hint="cs"/>
          <w:rtl/>
        </w:rPr>
        <w:t>اطلاعات مربوط به ثبت شکایات انتخاباتی</w:t>
      </w:r>
    </w:p>
    <w:p w:rsidR="00D927B6" w:rsidRPr="00A0074B" w:rsidRDefault="00D927B6" w:rsidP="00CB45D7">
      <w:pPr>
        <w:pStyle w:val="ListParagraph"/>
        <w:numPr>
          <w:ilvl w:val="1"/>
          <w:numId w:val="21"/>
        </w:numPr>
        <w:rPr>
          <w:rtl/>
        </w:rPr>
      </w:pPr>
      <w:r w:rsidRPr="00A0074B">
        <w:rPr>
          <w:rFonts w:hint="cs"/>
          <w:rtl/>
        </w:rPr>
        <w:t>امکان ثبت شکایات</w:t>
      </w:r>
    </w:p>
    <w:p w:rsidR="00D927B6" w:rsidRPr="00175BE2" w:rsidRDefault="00D927B6" w:rsidP="00CB45D7">
      <w:pPr>
        <w:pStyle w:val="ListParagraph"/>
        <w:numPr>
          <w:ilvl w:val="1"/>
          <w:numId w:val="21"/>
        </w:numPr>
        <w:rPr>
          <w:color w:val="000000" w:themeColor="text1"/>
          <w:rtl/>
        </w:rPr>
      </w:pPr>
      <w:r w:rsidRPr="00175BE2">
        <w:rPr>
          <w:rFonts w:hint="cs"/>
          <w:color w:val="000000" w:themeColor="text1"/>
          <w:rtl/>
        </w:rPr>
        <w:t>ارائه تعریف جرائم انتخاباتی</w:t>
      </w:r>
    </w:p>
    <w:p w:rsidR="00D927B6" w:rsidRPr="00A0074B" w:rsidRDefault="00D927B6" w:rsidP="00D923FD">
      <w:pPr>
        <w:pStyle w:val="Heading3"/>
        <w:rPr>
          <w:rtl/>
        </w:rPr>
      </w:pPr>
      <w:r w:rsidRPr="00A0074B">
        <w:rPr>
          <w:rFonts w:hint="cs"/>
          <w:rtl/>
        </w:rPr>
        <w:t>انتشار داده‌های دولتی مربوط به انتخابات جهت افزایش اعتماد عمومی</w:t>
      </w:r>
    </w:p>
    <w:p w:rsidR="00D927B6" w:rsidRPr="00A0074B" w:rsidRDefault="00D927B6" w:rsidP="00D923FD">
      <w:pPr>
        <w:pStyle w:val="Heading4"/>
        <w:bidi/>
        <w:rPr>
          <w:rtl/>
        </w:rPr>
      </w:pPr>
      <w:r w:rsidRPr="00A0074B">
        <w:rPr>
          <w:rFonts w:hint="cs"/>
          <w:rtl/>
        </w:rPr>
        <w:t>داده‌های دولتی باید به مردم اطلاع داده شود مانند:</w:t>
      </w:r>
    </w:p>
    <w:p w:rsidR="00D927B6" w:rsidRPr="00A0074B" w:rsidRDefault="00D927B6" w:rsidP="00CB45D7">
      <w:pPr>
        <w:pStyle w:val="ListParagraph"/>
        <w:numPr>
          <w:ilvl w:val="1"/>
          <w:numId w:val="22"/>
        </w:numPr>
        <w:rPr>
          <w:rtl/>
        </w:rPr>
      </w:pPr>
      <w:r w:rsidRPr="00A0074B">
        <w:rPr>
          <w:rFonts w:hint="cs"/>
          <w:rtl/>
        </w:rPr>
        <w:t>تعیین صلاحیت احزاب سیاسی و نامزدهای انتخاباتی</w:t>
      </w:r>
    </w:p>
    <w:p w:rsidR="00D927B6" w:rsidRPr="00A0074B" w:rsidRDefault="00D927B6" w:rsidP="00CB45D7">
      <w:pPr>
        <w:pStyle w:val="ListParagraph"/>
        <w:numPr>
          <w:ilvl w:val="1"/>
          <w:numId w:val="22"/>
        </w:numPr>
        <w:rPr>
          <w:rtl/>
        </w:rPr>
      </w:pPr>
      <w:r w:rsidRPr="00A0074B">
        <w:rPr>
          <w:rFonts w:hint="cs"/>
          <w:rtl/>
        </w:rPr>
        <w:t>تأمین مالی سیاسی و رقابت‌های انتخاباتی</w:t>
      </w:r>
    </w:p>
    <w:p w:rsidR="00D927B6" w:rsidRPr="00A0074B" w:rsidRDefault="00D927B6" w:rsidP="00CB45D7">
      <w:pPr>
        <w:pStyle w:val="ListParagraph"/>
        <w:numPr>
          <w:ilvl w:val="1"/>
          <w:numId w:val="22"/>
        </w:numPr>
        <w:rPr>
          <w:rtl/>
        </w:rPr>
      </w:pPr>
      <w:r w:rsidRPr="00A0074B">
        <w:rPr>
          <w:rFonts w:hint="cs"/>
          <w:rtl/>
        </w:rPr>
        <w:t>ثبت‌نام رأی‌دهندگان</w:t>
      </w:r>
    </w:p>
    <w:p w:rsidR="00D927B6" w:rsidRPr="00A0074B" w:rsidRDefault="00D927B6" w:rsidP="00CB45D7">
      <w:pPr>
        <w:pStyle w:val="ListParagraph"/>
        <w:numPr>
          <w:ilvl w:val="1"/>
          <w:numId w:val="22"/>
        </w:numPr>
        <w:rPr>
          <w:rtl/>
        </w:rPr>
      </w:pPr>
      <w:r w:rsidRPr="00A0074B">
        <w:rPr>
          <w:rFonts w:hint="cs"/>
          <w:rtl/>
        </w:rPr>
        <w:t>رأی‌دهی، شمارش آرا و جدول‌بندی نتایج و اعلام نتایج</w:t>
      </w:r>
    </w:p>
    <w:p w:rsidR="00D927B6" w:rsidRPr="00A0074B" w:rsidRDefault="00D927B6" w:rsidP="00D923FD">
      <w:pPr>
        <w:pStyle w:val="Heading4"/>
        <w:bidi/>
        <w:rPr>
          <w:rtl/>
        </w:rPr>
      </w:pPr>
      <w:r w:rsidRPr="00A0074B">
        <w:rPr>
          <w:rFonts w:hint="cs"/>
          <w:rtl/>
        </w:rPr>
        <w:t>تجربه آفریقای جنوبی: انتشار راهنمای فرآیندهای انتخاباتی</w:t>
      </w:r>
    </w:p>
    <w:p w:rsidR="00D927B6" w:rsidRPr="00A0074B" w:rsidRDefault="00D927B6" w:rsidP="00175BE2">
      <w:pPr>
        <w:rPr>
          <w:rtl/>
        </w:rPr>
      </w:pPr>
      <w:r w:rsidRPr="00A0074B">
        <w:rPr>
          <w:rFonts w:hint="cs"/>
          <w:rtl/>
        </w:rPr>
        <w:lastRenderedPageBreak/>
        <w:t>بعضی چیزها از جنس قانون نیست بلکه از جنس هنر است. آفریقای</w:t>
      </w:r>
      <w:bookmarkStart w:id="0" w:name="_GoBack"/>
      <w:bookmarkEnd w:id="0"/>
      <w:r w:rsidRPr="00A0074B">
        <w:rPr>
          <w:rFonts w:hint="cs"/>
          <w:rtl/>
        </w:rPr>
        <w:t xml:space="preserve"> جنوبی فرایندهای خود را بصورت تصویری مصور کرده است.</w:t>
      </w:r>
    </w:p>
    <w:p w:rsidR="00D927B6" w:rsidRPr="00A0074B" w:rsidRDefault="00D927B6" w:rsidP="00D923FD">
      <w:pPr>
        <w:pStyle w:val="Heading4"/>
        <w:bidi/>
        <w:rPr>
          <w:rtl/>
        </w:rPr>
      </w:pPr>
      <w:r w:rsidRPr="00A0074B">
        <w:rPr>
          <w:rFonts w:hint="cs"/>
          <w:rtl/>
        </w:rPr>
        <w:t>تجربه انگلستان: انتشار گزارش مشکلات و تخلفات</w:t>
      </w:r>
    </w:p>
    <w:p w:rsidR="00D927B6" w:rsidRPr="00A0074B" w:rsidRDefault="00D927B6" w:rsidP="00175BE2">
      <w:pPr>
        <w:rPr>
          <w:rtl/>
        </w:rPr>
      </w:pPr>
      <w:r w:rsidRPr="00A0074B">
        <w:rPr>
          <w:rFonts w:hint="cs"/>
          <w:rtl/>
        </w:rPr>
        <w:t>کمیسیون انتخابات انگلستان، گزارش مشکلات و تخلفات را منتشر می‌کند.</w:t>
      </w:r>
    </w:p>
    <w:p w:rsidR="00D927B6" w:rsidRPr="00A0074B" w:rsidRDefault="00D927B6" w:rsidP="00175BE2">
      <w:pPr>
        <w:pStyle w:val="Heading3"/>
        <w:rPr>
          <w:rtl/>
        </w:rPr>
      </w:pPr>
      <w:r w:rsidRPr="00A0074B">
        <w:rPr>
          <w:rFonts w:hint="cs"/>
          <w:rtl/>
        </w:rPr>
        <w:t>معیارهایی برای حفظ بی‌طرفی در انتخابات</w:t>
      </w:r>
    </w:p>
    <w:p w:rsidR="00D927B6" w:rsidRPr="00A0074B" w:rsidRDefault="00D927B6" w:rsidP="00CB45D7">
      <w:pPr>
        <w:pStyle w:val="ListParagraph"/>
        <w:numPr>
          <w:ilvl w:val="0"/>
          <w:numId w:val="23"/>
        </w:numPr>
        <w:rPr>
          <w:rtl/>
        </w:rPr>
      </w:pPr>
      <w:r w:rsidRPr="00A0074B">
        <w:rPr>
          <w:rFonts w:hint="cs"/>
          <w:rtl/>
        </w:rPr>
        <w:t>انتشار الزامات شفاف برای کارکنان دولت (از جمله هیئت مدیریت انتخابات) در خصوص اجتناب از تعارض منافع</w:t>
      </w:r>
    </w:p>
    <w:p w:rsidR="00D927B6" w:rsidRPr="00A0074B" w:rsidRDefault="00D927B6" w:rsidP="00CB45D7">
      <w:pPr>
        <w:pStyle w:val="ListParagraph"/>
        <w:numPr>
          <w:ilvl w:val="0"/>
          <w:numId w:val="23"/>
        </w:numPr>
        <w:rPr>
          <w:rtl/>
        </w:rPr>
      </w:pPr>
      <w:r w:rsidRPr="00A0074B">
        <w:rPr>
          <w:rFonts w:hint="cs"/>
          <w:rtl/>
        </w:rPr>
        <w:t>شفافیت هدایای دریافتی کلیه کارکنان دولتی (بویژه حوزه انتخابات)</w:t>
      </w:r>
    </w:p>
    <w:p w:rsidR="00D927B6" w:rsidRPr="00A0074B" w:rsidRDefault="00D927B6" w:rsidP="00CB45D7">
      <w:pPr>
        <w:pStyle w:val="ListParagraph"/>
        <w:numPr>
          <w:ilvl w:val="0"/>
          <w:numId w:val="23"/>
        </w:numPr>
        <w:rPr>
          <w:rtl/>
        </w:rPr>
      </w:pPr>
      <w:r w:rsidRPr="00A0074B">
        <w:rPr>
          <w:rFonts w:hint="cs"/>
          <w:rtl/>
        </w:rPr>
        <w:t>اعلام عمومی دارایی‌های کارکنان (بویژه هیئت مدیریت انتخابات)</w:t>
      </w:r>
    </w:p>
    <w:p w:rsidR="00D927B6" w:rsidRPr="00A0074B" w:rsidRDefault="00D927B6" w:rsidP="00CB45D7">
      <w:pPr>
        <w:pStyle w:val="ListParagraph"/>
        <w:numPr>
          <w:ilvl w:val="0"/>
          <w:numId w:val="23"/>
        </w:numPr>
        <w:rPr>
          <w:rtl/>
        </w:rPr>
      </w:pPr>
      <w:r w:rsidRPr="00A0074B">
        <w:rPr>
          <w:rFonts w:hint="cs"/>
          <w:rtl/>
        </w:rPr>
        <w:t>اعلام عمومی اقدامات محافظتی از گزارشگران تخلف</w:t>
      </w:r>
    </w:p>
    <w:p w:rsidR="00D927B6" w:rsidRPr="00A0074B" w:rsidRDefault="00D927B6" w:rsidP="00CB45D7">
      <w:pPr>
        <w:pStyle w:val="ListParagraph"/>
        <w:numPr>
          <w:ilvl w:val="0"/>
          <w:numId w:val="23"/>
        </w:numPr>
        <w:rPr>
          <w:rtl/>
        </w:rPr>
      </w:pPr>
      <w:r w:rsidRPr="00A0074B">
        <w:rPr>
          <w:rFonts w:hint="cs"/>
          <w:rtl/>
        </w:rPr>
        <w:t>تهیه برنامه‌های آموزشی در حوزه تعارض منافع، شفافیت هدایای دریافتی، حق دسترسی به اطلاعات و ...</w:t>
      </w:r>
    </w:p>
    <w:p w:rsidR="00D927B6" w:rsidRPr="00A0074B" w:rsidRDefault="00D927B6" w:rsidP="00175BE2">
      <w:pPr>
        <w:pStyle w:val="Heading4"/>
        <w:bidi/>
        <w:rPr>
          <w:rtl/>
        </w:rPr>
      </w:pPr>
      <w:r w:rsidRPr="00A0074B">
        <w:rPr>
          <w:rFonts w:hint="cs"/>
          <w:rtl/>
        </w:rPr>
        <w:t>تجربه آفریقای جنوبی: الزام اعلام تعارض منافع ناظران انتخابات</w:t>
      </w:r>
    </w:p>
    <w:p w:rsidR="00D927B6" w:rsidRPr="00A0074B" w:rsidRDefault="00D927B6" w:rsidP="00175BE2">
      <w:pPr>
        <w:rPr>
          <w:rtl/>
        </w:rPr>
      </w:pPr>
      <w:r w:rsidRPr="00A0074B">
        <w:rPr>
          <w:rFonts w:hint="cs"/>
          <w:rtl/>
        </w:rPr>
        <w:t>اعلام تعارض منافع ناظران انتخابات به کمیسیون انتخابات از سال 1998 الزام و دریافت هدیه از سوی احزاب برای ناشران انتخابات ممنوع شده است.</w:t>
      </w:r>
    </w:p>
    <w:p w:rsidR="00D927B6" w:rsidRPr="00A0074B" w:rsidRDefault="00D927B6" w:rsidP="00175BE2">
      <w:pPr>
        <w:pStyle w:val="Heading3"/>
        <w:rPr>
          <w:rtl/>
        </w:rPr>
      </w:pPr>
      <w:r w:rsidRPr="00A0074B">
        <w:rPr>
          <w:rFonts w:hint="cs"/>
          <w:rtl/>
        </w:rPr>
        <w:t>سازوکار برای مقابله با تعارض منافع:</w:t>
      </w:r>
    </w:p>
    <w:p w:rsidR="00D927B6" w:rsidRPr="00A0074B" w:rsidRDefault="00D927B6" w:rsidP="00175BE2">
      <w:pPr>
        <w:pStyle w:val="Heading4"/>
        <w:bidi/>
        <w:rPr>
          <w:rtl/>
        </w:rPr>
      </w:pPr>
      <w:r w:rsidRPr="00A0074B">
        <w:rPr>
          <w:rFonts w:hint="cs"/>
          <w:rtl/>
        </w:rPr>
        <w:t>شفافیت</w:t>
      </w:r>
    </w:p>
    <w:p w:rsidR="00D927B6" w:rsidRPr="00A0074B" w:rsidRDefault="00D927B6" w:rsidP="00175BE2">
      <w:pPr>
        <w:rPr>
          <w:rtl/>
        </w:rPr>
      </w:pPr>
      <w:r w:rsidRPr="00A0074B">
        <w:rPr>
          <w:rFonts w:hint="cs"/>
          <w:rtl/>
        </w:rPr>
        <w:t xml:space="preserve">اولین کاری که برای تعارض منافع می توان کرد اعلام آن است. </w:t>
      </w:r>
    </w:p>
    <w:p w:rsidR="00D927B6" w:rsidRPr="00A0074B" w:rsidRDefault="00D927B6" w:rsidP="00175BE2">
      <w:pPr>
        <w:pStyle w:val="Heading5"/>
        <w:rPr>
          <w:rtl/>
        </w:rPr>
      </w:pPr>
      <w:r w:rsidRPr="00A0074B">
        <w:rPr>
          <w:rFonts w:hint="cs"/>
          <w:rtl/>
        </w:rPr>
        <w:t>ایجاد قوانین قرارداد باز برای فرآیندهای تدارکاتی انتخابات</w:t>
      </w:r>
    </w:p>
    <w:p w:rsidR="00D927B6" w:rsidRPr="00A0074B" w:rsidRDefault="00D927B6" w:rsidP="00175BE2">
      <w:pPr>
        <w:rPr>
          <w:rtl/>
        </w:rPr>
      </w:pPr>
      <w:r w:rsidRPr="00A0074B">
        <w:rPr>
          <w:rFonts w:hint="cs"/>
          <w:rtl/>
        </w:rPr>
        <w:t>الزامات لازم برای فرآیندهای تدارکاتی انتخاباتی:</w:t>
      </w:r>
    </w:p>
    <w:p w:rsidR="00D927B6" w:rsidRPr="00A0074B" w:rsidRDefault="00D927B6" w:rsidP="00CB45D7">
      <w:pPr>
        <w:pStyle w:val="ListParagraph"/>
        <w:numPr>
          <w:ilvl w:val="0"/>
          <w:numId w:val="24"/>
        </w:numPr>
        <w:rPr>
          <w:rtl/>
        </w:rPr>
      </w:pPr>
      <w:r w:rsidRPr="00A0074B">
        <w:rPr>
          <w:rFonts w:hint="cs"/>
          <w:rtl/>
        </w:rPr>
        <w:t>اعلام گسترده و پیش از موعد تدارکات (خریدها و استخدامات) انتخاباتی</w:t>
      </w:r>
    </w:p>
    <w:p w:rsidR="00D927B6" w:rsidRPr="00A0074B" w:rsidRDefault="00D927B6" w:rsidP="00CB45D7">
      <w:pPr>
        <w:pStyle w:val="ListParagraph"/>
        <w:numPr>
          <w:ilvl w:val="0"/>
          <w:numId w:val="24"/>
        </w:numPr>
        <w:rPr>
          <w:rtl/>
        </w:rPr>
      </w:pPr>
      <w:r w:rsidRPr="00A0074B">
        <w:rPr>
          <w:rFonts w:hint="cs"/>
          <w:rtl/>
        </w:rPr>
        <w:t>انتشار شرحی شفاف از رویه‌های تصمیم‌گیری تدارکات</w:t>
      </w:r>
    </w:p>
    <w:p w:rsidR="00D927B6" w:rsidRPr="00A0074B" w:rsidRDefault="00D927B6" w:rsidP="00CB45D7">
      <w:pPr>
        <w:pStyle w:val="ListParagraph"/>
        <w:numPr>
          <w:ilvl w:val="0"/>
          <w:numId w:val="24"/>
        </w:numPr>
        <w:rPr>
          <w:rtl/>
        </w:rPr>
      </w:pPr>
      <w:r w:rsidRPr="00A0074B">
        <w:rPr>
          <w:rFonts w:hint="cs"/>
          <w:rtl/>
        </w:rPr>
        <w:t>انتشار عمومی اسناد مناقصات مربوط به فرآیندهای تدارکات انتخابات</w:t>
      </w:r>
    </w:p>
    <w:p w:rsidR="00D927B6" w:rsidRPr="00A0074B" w:rsidRDefault="00D927B6" w:rsidP="00CB45D7">
      <w:pPr>
        <w:pStyle w:val="ListParagraph"/>
        <w:numPr>
          <w:ilvl w:val="0"/>
          <w:numId w:val="24"/>
        </w:numPr>
        <w:rPr>
          <w:rtl/>
        </w:rPr>
      </w:pPr>
      <w:r w:rsidRPr="00A0074B">
        <w:rPr>
          <w:rFonts w:hint="cs"/>
          <w:rtl/>
        </w:rPr>
        <w:t>انتشار عمومی مشخصات تمامی طرف‌های قرارداد مربوط به تدارکات انتخاباتی</w:t>
      </w:r>
    </w:p>
    <w:p w:rsidR="00D927B6" w:rsidRPr="00A0074B" w:rsidRDefault="00D927B6" w:rsidP="00CB45D7">
      <w:pPr>
        <w:pStyle w:val="ListParagraph"/>
        <w:numPr>
          <w:ilvl w:val="0"/>
          <w:numId w:val="24"/>
        </w:numPr>
        <w:rPr>
          <w:rtl/>
        </w:rPr>
      </w:pPr>
      <w:r w:rsidRPr="00A0074B">
        <w:rPr>
          <w:rFonts w:hint="cs"/>
          <w:rtl/>
        </w:rPr>
        <w:t>فراهم کردن شرایط شفافیت برای تمامی مراحل فرآیند تدارکاتی انتخابات</w:t>
      </w:r>
    </w:p>
    <w:p w:rsidR="00D927B6" w:rsidRPr="00A0074B" w:rsidRDefault="00D927B6" w:rsidP="00175BE2">
      <w:pPr>
        <w:pStyle w:val="Heading6"/>
        <w:rPr>
          <w:rtl/>
        </w:rPr>
      </w:pPr>
      <w:r w:rsidRPr="00A0074B">
        <w:rPr>
          <w:rFonts w:hint="cs"/>
          <w:rtl/>
        </w:rPr>
        <w:t xml:space="preserve">تجربه استرالیا: سایت </w:t>
      </w:r>
      <w:proofErr w:type="spellStart"/>
      <w:r w:rsidRPr="00A0074B">
        <w:t>Aus</w:t>
      </w:r>
      <w:proofErr w:type="spellEnd"/>
      <w:r w:rsidRPr="00A0074B">
        <w:t xml:space="preserve"> Tender</w:t>
      </w:r>
    </w:p>
    <w:p w:rsidR="00D927B6" w:rsidRPr="00A0074B" w:rsidRDefault="00D927B6" w:rsidP="00175BE2">
      <w:pPr>
        <w:rPr>
          <w:rtl/>
        </w:rPr>
      </w:pPr>
      <w:r w:rsidRPr="00A0074B">
        <w:rPr>
          <w:rFonts w:hint="cs"/>
          <w:rtl/>
        </w:rPr>
        <w:t>استرالیا تمام ماجراهای مربوط به انتخابات را در این سایت ارائه می‌دهد از جمله:</w:t>
      </w:r>
    </w:p>
    <w:p w:rsidR="00D927B6" w:rsidRPr="00A0074B" w:rsidRDefault="00D927B6" w:rsidP="00CB45D7">
      <w:pPr>
        <w:pStyle w:val="ListParagraph"/>
        <w:numPr>
          <w:ilvl w:val="1"/>
          <w:numId w:val="25"/>
        </w:numPr>
        <w:rPr>
          <w:rtl/>
        </w:rPr>
      </w:pPr>
      <w:r w:rsidRPr="00A0074B">
        <w:rPr>
          <w:rFonts w:hint="cs"/>
          <w:rtl/>
        </w:rPr>
        <w:t>برگزاری مناقصه برای تمامی قراردادهای بیش از 10 هزار دلار</w:t>
      </w:r>
    </w:p>
    <w:p w:rsidR="00D927B6" w:rsidRPr="00A0074B" w:rsidRDefault="00D927B6" w:rsidP="00CB45D7">
      <w:pPr>
        <w:pStyle w:val="ListParagraph"/>
        <w:numPr>
          <w:ilvl w:val="1"/>
          <w:numId w:val="25"/>
        </w:numPr>
        <w:rPr>
          <w:rtl/>
        </w:rPr>
      </w:pPr>
      <w:r w:rsidRPr="00A0074B">
        <w:rPr>
          <w:rFonts w:hint="cs"/>
          <w:rtl/>
        </w:rPr>
        <w:t>انتشار برنامه تدارکات سالانه در این سامانه جهت پذیرش پیشنهاد قرارداد برای سال آینده</w:t>
      </w:r>
    </w:p>
    <w:p w:rsidR="00D927B6" w:rsidRPr="00A0074B" w:rsidRDefault="00D927B6" w:rsidP="00175BE2">
      <w:pPr>
        <w:pStyle w:val="Heading2"/>
        <w:rPr>
          <w:rtl/>
        </w:rPr>
      </w:pPr>
      <w:r w:rsidRPr="00A0074B">
        <w:rPr>
          <w:rFonts w:hint="cs"/>
          <w:rtl/>
        </w:rPr>
        <w:lastRenderedPageBreak/>
        <w:t>انتشار داده‌های مربوط به انتخابات</w:t>
      </w:r>
    </w:p>
    <w:p w:rsidR="00D927B6" w:rsidRPr="00A0074B" w:rsidRDefault="00D927B6" w:rsidP="00175BE2">
      <w:pPr>
        <w:rPr>
          <w:rtl/>
        </w:rPr>
      </w:pPr>
      <w:r w:rsidRPr="00A0074B">
        <w:rPr>
          <w:rFonts w:hint="cs"/>
          <w:rtl/>
        </w:rPr>
        <w:t>انتشار داده‌های مربوط به انتخابات شامل:</w:t>
      </w:r>
    </w:p>
    <w:p w:rsidR="00D927B6" w:rsidRPr="00A0074B" w:rsidRDefault="00D927B6" w:rsidP="00175BE2">
      <w:pPr>
        <w:rPr>
          <w:rtl/>
        </w:rPr>
      </w:pPr>
      <w:r w:rsidRPr="00A0074B">
        <w:rPr>
          <w:rFonts w:hint="cs"/>
          <w:rtl/>
        </w:rPr>
        <w:t>انتشار عمومی داده‌های انتخاباتی در قالب‌های ماشین‌خوان و انتشار به موقع داده‌های نتایج انتخابات</w:t>
      </w:r>
    </w:p>
    <w:p w:rsidR="00D927B6" w:rsidRPr="00A0074B" w:rsidRDefault="00D927B6" w:rsidP="00175BE2">
      <w:pPr>
        <w:pStyle w:val="Heading3"/>
        <w:rPr>
          <w:rtl/>
        </w:rPr>
      </w:pPr>
      <w:r w:rsidRPr="00A0074B">
        <w:rPr>
          <w:rFonts w:hint="cs"/>
          <w:rtl/>
        </w:rPr>
        <w:t>داده‌های شایسته انتشار</w:t>
      </w:r>
    </w:p>
    <w:p w:rsidR="00D927B6" w:rsidRPr="00A0074B" w:rsidRDefault="00D927B6" w:rsidP="00175BE2">
      <w:pPr>
        <w:rPr>
          <w:rtl/>
        </w:rPr>
      </w:pPr>
      <w:r w:rsidRPr="00A0074B">
        <w:rPr>
          <w:rFonts w:hint="cs"/>
          <w:rtl/>
        </w:rPr>
        <w:t>داده‌هایی که انتشار آن‌ها برای عموم مردم شایسته است:</w:t>
      </w:r>
    </w:p>
    <w:p w:rsidR="00D927B6" w:rsidRPr="00A0074B" w:rsidRDefault="00D927B6" w:rsidP="00CB45D7">
      <w:pPr>
        <w:pStyle w:val="ListParagraph"/>
        <w:numPr>
          <w:ilvl w:val="0"/>
          <w:numId w:val="26"/>
        </w:numPr>
        <w:rPr>
          <w:rtl/>
        </w:rPr>
      </w:pPr>
      <w:r w:rsidRPr="00A0074B">
        <w:rPr>
          <w:rFonts w:hint="cs"/>
          <w:rtl/>
        </w:rPr>
        <w:t>داده‌های اطلاعات مکانی شعب اخذ رأی</w:t>
      </w:r>
    </w:p>
    <w:p w:rsidR="00D927B6" w:rsidRPr="00A0074B" w:rsidRDefault="00D927B6" w:rsidP="00CB45D7">
      <w:pPr>
        <w:pStyle w:val="ListParagraph"/>
        <w:numPr>
          <w:ilvl w:val="0"/>
          <w:numId w:val="26"/>
        </w:numPr>
        <w:rPr>
          <w:rtl/>
        </w:rPr>
      </w:pPr>
      <w:r w:rsidRPr="00A0074B">
        <w:rPr>
          <w:rFonts w:hint="cs"/>
          <w:rtl/>
        </w:rPr>
        <w:t>داده‌های رأی‌دهندگان (از جمله جنسیت، سن و گروه‌های قومی یا اقلیتی)</w:t>
      </w:r>
    </w:p>
    <w:p w:rsidR="00D927B6" w:rsidRPr="00A0074B" w:rsidRDefault="00D927B6" w:rsidP="00CB45D7">
      <w:pPr>
        <w:pStyle w:val="ListParagraph"/>
        <w:numPr>
          <w:ilvl w:val="0"/>
          <w:numId w:val="26"/>
        </w:numPr>
        <w:rPr>
          <w:rtl/>
        </w:rPr>
      </w:pPr>
      <w:r w:rsidRPr="00A0074B">
        <w:rPr>
          <w:rFonts w:hint="cs"/>
          <w:rtl/>
        </w:rPr>
        <w:t>داده‌های تفصیلی نتایج شمارش آرا</w:t>
      </w:r>
    </w:p>
    <w:p w:rsidR="00D927B6" w:rsidRPr="00A0074B" w:rsidRDefault="00D927B6" w:rsidP="00CB45D7">
      <w:pPr>
        <w:pStyle w:val="ListParagraph"/>
        <w:numPr>
          <w:ilvl w:val="0"/>
          <w:numId w:val="26"/>
        </w:numPr>
        <w:rPr>
          <w:rtl/>
        </w:rPr>
      </w:pPr>
      <w:r w:rsidRPr="00A0074B">
        <w:rPr>
          <w:rFonts w:hint="cs"/>
          <w:rtl/>
        </w:rPr>
        <w:t>داده‌های انتخابات گذشته</w:t>
      </w:r>
    </w:p>
    <w:p w:rsidR="00D927B6" w:rsidRPr="00A0074B" w:rsidRDefault="00D927B6" w:rsidP="00CB45D7">
      <w:pPr>
        <w:pStyle w:val="ListParagraph"/>
        <w:numPr>
          <w:ilvl w:val="0"/>
          <w:numId w:val="26"/>
        </w:numPr>
        <w:rPr>
          <w:rtl/>
        </w:rPr>
      </w:pPr>
      <w:r w:rsidRPr="00A0074B">
        <w:rPr>
          <w:rFonts w:hint="cs"/>
          <w:rtl/>
        </w:rPr>
        <w:t>داده‌های شکایات دریافتی تخلفات، اطلاعات انجام شده و نتایج آن‌ها</w:t>
      </w:r>
    </w:p>
    <w:p w:rsidR="00D927B6" w:rsidRPr="00A0074B" w:rsidRDefault="00D927B6" w:rsidP="00CB45D7">
      <w:pPr>
        <w:pStyle w:val="ListParagraph"/>
        <w:numPr>
          <w:ilvl w:val="0"/>
          <w:numId w:val="26"/>
        </w:numPr>
        <w:rPr>
          <w:rtl/>
        </w:rPr>
      </w:pPr>
      <w:r w:rsidRPr="00A0074B">
        <w:rPr>
          <w:rFonts w:hint="cs"/>
          <w:rtl/>
        </w:rPr>
        <w:t>داده‌های تدارکات و قراردادهای انتخاباتی</w:t>
      </w:r>
    </w:p>
    <w:p w:rsidR="00D927B6" w:rsidRPr="00A0074B" w:rsidRDefault="00D927B6" w:rsidP="00175BE2">
      <w:pPr>
        <w:pStyle w:val="Heading4"/>
        <w:bidi/>
        <w:rPr>
          <w:rtl/>
        </w:rPr>
      </w:pPr>
      <w:r w:rsidRPr="00A0074B">
        <w:rPr>
          <w:rFonts w:hint="cs"/>
          <w:rtl/>
        </w:rPr>
        <w:t>تجربه کاستاریکا</w:t>
      </w:r>
    </w:p>
    <w:p w:rsidR="00D927B6" w:rsidRPr="00A0074B" w:rsidRDefault="00D927B6" w:rsidP="00175BE2">
      <w:pPr>
        <w:rPr>
          <w:rtl/>
        </w:rPr>
      </w:pPr>
      <w:r w:rsidRPr="00A0074B">
        <w:rPr>
          <w:rFonts w:hint="cs"/>
          <w:rtl/>
        </w:rPr>
        <w:t>داده‌های مربوط به ترکیب جمعیتی و جغرافیایی ترکیب رأی‌دهندگان توسط دیوان عالی انتخابات کاستاریکا منتشر می‌شود.</w:t>
      </w:r>
    </w:p>
    <w:p w:rsidR="00D927B6" w:rsidRPr="00A0074B" w:rsidRDefault="00D927B6" w:rsidP="00175BE2">
      <w:pPr>
        <w:pStyle w:val="Heading4"/>
        <w:bidi/>
        <w:rPr>
          <w:rtl/>
        </w:rPr>
      </w:pPr>
      <w:r w:rsidRPr="00A0074B">
        <w:rPr>
          <w:rFonts w:hint="cs"/>
          <w:rtl/>
        </w:rPr>
        <w:t>تجربه نیوزلند</w:t>
      </w:r>
    </w:p>
    <w:p w:rsidR="00D927B6" w:rsidRPr="00A0074B" w:rsidRDefault="00D927B6" w:rsidP="00175BE2">
      <w:pPr>
        <w:rPr>
          <w:b/>
          <w:bCs/>
          <w:rtl/>
        </w:rPr>
      </w:pPr>
      <w:r w:rsidRPr="00A0074B">
        <w:rPr>
          <w:rFonts w:hint="cs"/>
          <w:rtl/>
        </w:rPr>
        <w:t>نتایج شمارش آراء را به تفکیک شعب اخذ رأی در قالب پی‌دی‌اف و اکسل منتشر می‌کند.</w:t>
      </w:r>
    </w:p>
    <w:p w:rsidR="00D927B6" w:rsidRPr="00A0074B" w:rsidRDefault="00D927B6" w:rsidP="00175BE2">
      <w:pPr>
        <w:pStyle w:val="Heading4"/>
        <w:bidi/>
        <w:rPr>
          <w:rtl/>
        </w:rPr>
      </w:pPr>
      <w:r w:rsidRPr="00A0074B">
        <w:rPr>
          <w:rFonts w:hint="cs"/>
          <w:rtl/>
        </w:rPr>
        <w:t>تجربه کرواسی</w:t>
      </w:r>
    </w:p>
    <w:p w:rsidR="00D927B6" w:rsidRPr="00A0074B" w:rsidRDefault="00D927B6" w:rsidP="00175BE2">
      <w:pPr>
        <w:rPr>
          <w:rtl/>
        </w:rPr>
      </w:pPr>
      <w:r w:rsidRPr="00A0074B">
        <w:rPr>
          <w:rFonts w:hint="cs"/>
          <w:rtl/>
        </w:rPr>
        <w:t>داده‌های تفصیلی شمارش آرا را منتشر می‌کند.</w:t>
      </w:r>
    </w:p>
    <w:p w:rsidR="00D927B6" w:rsidRPr="00A0074B" w:rsidRDefault="00D927B6" w:rsidP="00175BE2">
      <w:pPr>
        <w:pStyle w:val="Heading4"/>
        <w:bidi/>
        <w:rPr>
          <w:rtl/>
        </w:rPr>
      </w:pPr>
      <w:r w:rsidRPr="00A0074B">
        <w:rPr>
          <w:rFonts w:hint="cs"/>
          <w:rtl/>
        </w:rPr>
        <w:t>تجربه اندونزی</w:t>
      </w:r>
    </w:p>
    <w:p w:rsidR="00D927B6" w:rsidRDefault="00D927B6" w:rsidP="00175BE2">
      <w:pPr>
        <w:rPr>
          <w:rtl/>
        </w:rPr>
      </w:pPr>
      <w:r w:rsidRPr="00A0074B">
        <w:rPr>
          <w:rFonts w:hint="cs"/>
          <w:rtl/>
        </w:rPr>
        <w:t>در یکی از انتخابات اخیر اندونزی، بحثی راجع به صحت انتخابات پیش آمد. ستاد انتخاباتی اندونزی تصویر شمارش آرا هر صندوق را منتشر کرده بود. کاری که انجام شد این بود که عده‌ای خودجوش، سایت کاوال پمیلو را راه‌اندازی کردند که 700 نفر در آن به صورت داوطلبانه مشارکت داشتند. این افراد به صورت مردمی شروع به شمردن آرا کردند که هزینه این کار 54 دلار شد. تعداد 100 میلیون رأی شمرده و نتایج را یک روز زودتر از ستاد مرکزی اعلام کردند. این امر باعث جلوگیری از یک اتفاق بزرگ در کشور شد.</w:t>
      </w:r>
    </w:p>
    <w:p w:rsidR="00D927B6" w:rsidRPr="002F50AB" w:rsidRDefault="00D927B6" w:rsidP="00175BE2">
      <w:pPr>
        <w:pStyle w:val="Heading3"/>
        <w:rPr>
          <w:rtl/>
        </w:rPr>
      </w:pPr>
      <w:r w:rsidRPr="00A0074B">
        <w:rPr>
          <w:rFonts w:hint="cs"/>
          <w:rtl/>
        </w:rPr>
        <w:t>مشورت‌جویی برای تغییر در فرآیندهای انتخاباتی</w:t>
      </w:r>
    </w:p>
    <w:p w:rsidR="00D927B6" w:rsidRPr="00A0074B" w:rsidRDefault="00D927B6" w:rsidP="00175BE2">
      <w:pPr>
        <w:rPr>
          <w:rtl/>
        </w:rPr>
      </w:pPr>
      <w:r w:rsidRPr="00A0074B">
        <w:rPr>
          <w:rFonts w:hint="cs"/>
          <w:rtl/>
        </w:rPr>
        <w:t>مشورت‌جویی بسیار مهم است. در این رابطه می‌توان به موارد زیر اشاره کرد:</w:t>
      </w:r>
    </w:p>
    <w:p w:rsidR="00D927B6" w:rsidRPr="00A0074B" w:rsidRDefault="00D927B6" w:rsidP="00CB45D7">
      <w:pPr>
        <w:pStyle w:val="ListParagraph"/>
        <w:numPr>
          <w:ilvl w:val="1"/>
          <w:numId w:val="27"/>
        </w:numPr>
        <w:rPr>
          <w:rtl/>
        </w:rPr>
      </w:pPr>
      <w:r w:rsidRPr="00A0074B">
        <w:rPr>
          <w:rFonts w:hint="cs"/>
          <w:rtl/>
        </w:rPr>
        <w:t>مشارکت‌بخشی به مردم در اخذ تصمیمات مهم انتخاباتی</w:t>
      </w:r>
    </w:p>
    <w:p w:rsidR="00D927B6" w:rsidRPr="00A0074B" w:rsidRDefault="00D927B6" w:rsidP="00CB45D7">
      <w:pPr>
        <w:pStyle w:val="ListParagraph"/>
        <w:numPr>
          <w:ilvl w:val="1"/>
          <w:numId w:val="27"/>
        </w:numPr>
        <w:rPr>
          <w:rtl/>
        </w:rPr>
      </w:pPr>
      <w:r w:rsidRPr="00A0074B">
        <w:rPr>
          <w:rFonts w:hint="cs"/>
          <w:rtl/>
        </w:rPr>
        <w:lastRenderedPageBreak/>
        <w:t>تأسیس کمیته رایزنی به منظور ارتباط مداوم با نامزدها و نظرخواهی از آن‌ها درباره مسائل انتخاباتی</w:t>
      </w:r>
    </w:p>
    <w:p w:rsidR="00D927B6" w:rsidRPr="00A0074B" w:rsidRDefault="00D927B6" w:rsidP="00CB45D7">
      <w:pPr>
        <w:pStyle w:val="ListParagraph"/>
        <w:numPr>
          <w:ilvl w:val="1"/>
          <w:numId w:val="27"/>
        </w:numPr>
        <w:rPr>
          <w:rtl/>
        </w:rPr>
      </w:pPr>
      <w:r w:rsidRPr="00A0074B">
        <w:rPr>
          <w:rFonts w:hint="cs"/>
          <w:rtl/>
        </w:rPr>
        <w:t>امکان مشارکت نمایندگان احزاب و تصمیم‌گیری‌ها و تخلفات امنیتی انتخابات</w:t>
      </w:r>
    </w:p>
    <w:p w:rsidR="00D927B6" w:rsidRPr="00A0074B" w:rsidRDefault="00D927B6" w:rsidP="00175BE2">
      <w:pPr>
        <w:pStyle w:val="Heading4"/>
        <w:bidi/>
        <w:rPr>
          <w:rtl/>
        </w:rPr>
      </w:pPr>
      <w:r w:rsidRPr="00A0074B">
        <w:rPr>
          <w:rFonts w:hint="cs"/>
          <w:rtl/>
        </w:rPr>
        <w:t>تجربه آفریقای جنوبی</w:t>
      </w:r>
    </w:p>
    <w:p w:rsidR="00D927B6" w:rsidRPr="00A0074B" w:rsidRDefault="00D927B6" w:rsidP="00175BE2">
      <w:pPr>
        <w:rPr>
          <w:rtl/>
        </w:rPr>
      </w:pPr>
      <w:r w:rsidRPr="00A0074B">
        <w:rPr>
          <w:rFonts w:hint="cs"/>
          <w:rtl/>
        </w:rPr>
        <w:t>آفریقای جنوبی دارای کمیسیون‌هایی برای:</w:t>
      </w:r>
    </w:p>
    <w:p w:rsidR="00D927B6" w:rsidRPr="00A0074B" w:rsidRDefault="00D927B6" w:rsidP="00CB45D7">
      <w:pPr>
        <w:pStyle w:val="ListParagraph"/>
        <w:numPr>
          <w:ilvl w:val="1"/>
          <w:numId w:val="28"/>
        </w:numPr>
        <w:rPr>
          <w:rtl/>
        </w:rPr>
      </w:pPr>
      <w:r w:rsidRPr="00A0074B">
        <w:rPr>
          <w:rFonts w:hint="cs"/>
          <w:rtl/>
        </w:rPr>
        <w:t>رایزنی احزاب در سطح ملی و محلی برای مشاوره منظم و همکاری در خصوص مسائل انتخاباتی</w:t>
      </w:r>
    </w:p>
    <w:p w:rsidR="00D927B6" w:rsidRPr="00A0074B" w:rsidRDefault="00D927B6" w:rsidP="00CB45D7">
      <w:pPr>
        <w:pStyle w:val="ListParagraph"/>
        <w:numPr>
          <w:ilvl w:val="1"/>
          <w:numId w:val="28"/>
        </w:numPr>
        <w:rPr>
          <w:rtl/>
        </w:rPr>
      </w:pPr>
      <w:r w:rsidRPr="00A0074B">
        <w:rPr>
          <w:rFonts w:hint="cs"/>
          <w:rtl/>
        </w:rPr>
        <w:t>امکان دسترسی آزاد به اطلاعات انتخاباتی</w:t>
      </w:r>
    </w:p>
    <w:p w:rsidR="00D927B6" w:rsidRPr="00A0074B" w:rsidRDefault="00D927B6" w:rsidP="00CB45D7">
      <w:pPr>
        <w:pStyle w:val="ListParagraph"/>
        <w:numPr>
          <w:ilvl w:val="1"/>
          <w:numId w:val="28"/>
        </w:numPr>
        <w:rPr>
          <w:rtl/>
        </w:rPr>
      </w:pPr>
      <w:r w:rsidRPr="00A0074B">
        <w:rPr>
          <w:rFonts w:hint="cs"/>
          <w:rtl/>
        </w:rPr>
        <w:t>و تسهیل مشارکت عموم مردم در فرآیندهای قانون‌گذاری و دیگر فرآیندهای مربوط به انتخابات طبق ماده 59 قانون اساسی است.</w:t>
      </w:r>
    </w:p>
    <w:p w:rsidR="00D927B6" w:rsidRPr="00A0074B" w:rsidRDefault="00D927B6" w:rsidP="00175BE2">
      <w:pPr>
        <w:pStyle w:val="Heading3"/>
        <w:rPr>
          <w:rtl/>
        </w:rPr>
      </w:pPr>
      <w:r w:rsidRPr="00A0074B">
        <w:rPr>
          <w:rFonts w:hint="cs"/>
          <w:rtl/>
        </w:rPr>
        <w:t>شفافیت صندوق‌های رأی</w:t>
      </w:r>
    </w:p>
    <w:p w:rsidR="00D927B6" w:rsidRPr="00A0074B" w:rsidRDefault="00D927B6" w:rsidP="00175BE2">
      <w:pPr>
        <w:rPr>
          <w:rtl/>
        </w:rPr>
      </w:pPr>
      <w:r w:rsidRPr="00A0074B">
        <w:rPr>
          <w:rFonts w:hint="cs"/>
          <w:rtl/>
        </w:rPr>
        <w:t>بحث شفافیت صندوق‌های رأی از سال 95 شروع شده که قبل از آن صندوق‌ها شفاف نبود. منظور از شفاف نبودن، مشخص نبودن داخل صندوق است. درنتیجه پیشنهاد استفاده از صندوق‌های نیمه شفاف داده شد.</w:t>
      </w:r>
    </w:p>
    <w:p w:rsidR="00D927B6" w:rsidRPr="00A0074B" w:rsidRDefault="00D927B6" w:rsidP="00175BE2">
      <w:pPr>
        <w:pStyle w:val="Heading4"/>
        <w:bidi/>
        <w:rPr>
          <w:rtl/>
        </w:rPr>
      </w:pPr>
      <w:r w:rsidRPr="00A0074B">
        <w:rPr>
          <w:rFonts w:hint="cs"/>
          <w:rtl/>
        </w:rPr>
        <w:t>فرق بین شفاف و نیمه شفاف</w:t>
      </w:r>
    </w:p>
    <w:p w:rsidR="00D927B6" w:rsidRPr="00A0074B" w:rsidRDefault="00D927B6" w:rsidP="00175BE2">
      <w:pPr>
        <w:rPr>
          <w:rtl/>
        </w:rPr>
      </w:pPr>
      <w:r w:rsidRPr="00A0074B">
        <w:rPr>
          <w:rFonts w:hint="cs"/>
          <w:rtl/>
        </w:rPr>
        <w:t>وقتی که رأی داخل صندوق شفاف انداخته می‌شود، ممکن است رأی به خوبی تا نشده باشد و از بیرون مشخص باشد. اما در صندوق نیمه شفاف (شیشه نیمه مات) نیمه پر یا خالی بودن آن مشخص است ولی خود رأی نامشخص می‌باشد.</w:t>
      </w:r>
    </w:p>
    <w:p w:rsidR="00D927B6" w:rsidRPr="00A0074B" w:rsidRDefault="00D927B6" w:rsidP="00175BE2">
      <w:pPr>
        <w:pStyle w:val="Heading4"/>
        <w:bidi/>
        <w:rPr>
          <w:rtl/>
        </w:rPr>
      </w:pPr>
      <w:r w:rsidRPr="00A0074B">
        <w:rPr>
          <w:rFonts w:hint="cs"/>
          <w:rtl/>
        </w:rPr>
        <w:t>دوربین</w:t>
      </w:r>
    </w:p>
    <w:p w:rsidR="00D927B6" w:rsidRPr="00A0074B" w:rsidRDefault="00D927B6" w:rsidP="000E0A3A">
      <w:pPr>
        <w:rPr>
          <w:rtl/>
        </w:rPr>
      </w:pPr>
      <w:r w:rsidRPr="00A0074B">
        <w:rPr>
          <w:rFonts w:hint="cs"/>
          <w:rtl/>
        </w:rPr>
        <w:t>دوربین یک سازوکاری است که چه در پیشگیری از فساد و چه در کشف فساد بسیار کارآمد است. کشورهایی که در کنترل فساد هستند موفقیت‌های چشم‌گیری با سازوکار دوربین پیدا کردند.</w:t>
      </w:r>
    </w:p>
    <w:p w:rsidR="00D927B6" w:rsidRPr="00A0074B" w:rsidRDefault="00D927B6" w:rsidP="000E0A3A">
      <w:pPr>
        <w:pStyle w:val="Heading5"/>
        <w:rPr>
          <w:rtl/>
        </w:rPr>
      </w:pPr>
      <w:r w:rsidRPr="00A0074B">
        <w:rPr>
          <w:rFonts w:hint="cs"/>
          <w:rtl/>
        </w:rPr>
        <w:t>سؤال</w:t>
      </w:r>
    </w:p>
    <w:p w:rsidR="00D927B6" w:rsidRPr="00A0074B" w:rsidRDefault="00D927B6" w:rsidP="000E0A3A">
      <w:pPr>
        <w:rPr>
          <w:rtl/>
        </w:rPr>
      </w:pPr>
      <w:r w:rsidRPr="00A0074B">
        <w:rPr>
          <w:rFonts w:hint="cs"/>
          <w:rtl/>
        </w:rPr>
        <w:t>چگونه رأی‌گیری می‌شود؟ هنگام شمارش چه اتفاقی می‌افتد؟</w:t>
      </w:r>
    </w:p>
    <w:p w:rsidR="00D927B6" w:rsidRPr="00A0074B" w:rsidRDefault="00D927B6" w:rsidP="000E0A3A">
      <w:pPr>
        <w:rPr>
          <w:rtl/>
        </w:rPr>
      </w:pPr>
      <w:r w:rsidRPr="00A0074B">
        <w:rPr>
          <w:rFonts w:hint="cs"/>
          <w:rtl/>
        </w:rPr>
        <w:t>با مجهز شدن شعب اخذ رأی به دوربین، امکان پخش زنده روی وب و ارائه دانلود آن‌ها بعد از انتخابات تا یک مدتی مشخص وجود داشته باشد.</w:t>
      </w:r>
    </w:p>
    <w:p w:rsidR="00D927B6" w:rsidRPr="00A0074B" w:rsidRDefault="00D927B6" w:rsidP="000E0A3A">
      <w:pPr>
        <w:pStyle w:val="Heading5"/>
        <w:rPr>
          <w:rtl/>
        </w:rPr>
      </w:pPr>
      <w:r w:rsidRPr="00A0074B">
        <w:rPr>
          <w:rFonts w:hint="cs"/>
          <w:rtl/>
        </w:rPr>
        <w:t>هزینه نصب دوربین</w:t>
      </w:r>
    </w:p>
    <w:p w:rsidR="00D927B6" w:rsidRPr="00A0074B" w:rsidRDefault="00D927B6" w:rsidP="000E0A3A">
      <w:pPr>
        <w:rPr>
          <w:rtl/>
        </w:rPr>
      </w:pPr>
      <w:r w:rsidRPr="00A0074B">
        <w:rPr>
          <w:rFonts w:hint="cs"/>
          <w:rtl/>
        </w:rPr>
        <w:t>دو پاسخ دارد:</w:t>
      </w:r>
    </w:p>
    <w:p w:rsidR="00D927B6" w:rsidRPr="00A0074B" w:rsidRDefault="00D927B6" w:rsidP="00CB45D7">
      <w:pPr>
        <w:pStyle w:val="ListParagraph"/>
        <w:numPr>
          <w:ilvl w:val="1"/>
          <w:numId w:val="29"/>
        </w:numPr>
        <w:rPr>
          <w:rtl/>
        </w:rPr>
      </w:pPr>
      <w:r w:rsidRPr="00A0074B">
        <w:rPr>
          <w:rFonts w:hint="cs"/>
          <w:rtl/>
        </w:rPr>
        <w:t>استفاده از مراکز مجهز به دوربین (مساجد، مدارس، ...)</w:t>
      </w:r>
    </w:p>
    <w:p w:rsidR="000101E6" w:rsidRPr="00D927B6" w:rsidRDefault="00D927B6" w:rsidP="00CB45D7">
      <w:pPr>
        <w:pStyle w:val="ListParagraph"/>
        <w:numPr>
          <w:ilvl w:val="1"/>
          <w:numId w:val="29"/>
        </w:numPr>
        <w:rPr>
          <w:rFonts w:hint="cs"/>
        </w:rPr>
      </w:pPr>
      <w:r w:rsidRPr="00A0074B">
        <w:rPr>
          <w:rFonts w:hint="cs"/>
          <w:rtl/>
        </w:rPr>
        <w:t>مجهز کردن تدریجی سایر مراکز مهم، از طریق مکانیزم وام</w:t>
      </w:r>
    </w:p>
    <w:sectPr w:rsidR="000101E6" w:rsidRPr="00D927B6" w:rsidSect="00E03910">
      <w:headerReference w:type="even" r:id="rId12"/>
      <w:headerReference w:type="default" r:id="rId13"/>
      <w:footerReference w:type="even" r:id="rId14"/>
      <w:footerReference w:type="default" r:id="rId15"/>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5D7" w:rsidRDefault="00CB45D7" w:rsidP="00B46C07">
      <w:pPr>
        <w:spacing w:before="0" w:after="0" w:line="240" w:lineRule="auto"/>
      </w:pPr>
      <w:r>
        <w:separator/>
      </w:r>
    </w:p>
  </w:endnote>
  <w:endnote w:type="continuationSeparator" w:id="0">
    <w:p w:rsidR="00CB45D7" w:rsidRDefault="00CB45D7"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5D7" w:rsidRDefault="00CB45D7" w:rsidP="00B46C07">
      <w:pPr>
        <w:spacing w:before="0" w:after="0" w:line="240" w:lineRule="auto"/>
      </w:pPr>
      <w:r>
        <w:separator/>
      </w:r>
    </w:p>
  </w:footnote>
  <w:footnote w:type="continuationSeparator" w:id="0">
    <w:p w:rsidR="00CB45D7" w:rsidRDefault="00CB45D7"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D923FD">
                <w:rPr>
                  <w:b/>
                  <w:bCs/>
                  <w:noProof/>
                  <w:color w:val="FFFFFF" w:themeColor="background1"/>
                  <w:rtl/>
                </w:rPr>
                <w:t>12</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CB45D7"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8B5BD6">
                <w:rPr>
                  <w:rtl/>
                </w:rPr>
                <w:t>شفافیت در انتخابات</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CB45D7"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8B5BD6">
                <w:rPr>
                  <w:rtl/>
                </w:rPr>
                <w:t xml:space="preserve">شفافیت </w:t>
              </w:r>
              <w:r w:rsidR="008B5BD6">
                <w:rPr>
                  <w:rtl/>
                </w:rPr>
                <w:t>در انتخابات</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D923FD">
                <w:rPr>
                  <w:b/>
                  <w:bCs/>
                  <w:noProof/>
                  <w:color w:val="FFFFFF" w:themeColor="background1"/>
                  <w:rtl/>
                </w:rPr>
                <w:t>13</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494"/>
    <w:multiLevelType w:val="hybridMultilevel"/>
    <w:tmpl w:val="0F5E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5738"/>
    <w:multiLevelType w:val="hybridMultilevel"/>
    <w:tmpl w:val="9CFC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165F"/>
    <w:multiLevelType w:val="hybridMultilevel"/>
    <w:tmpl w:val="CFE07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2DD8"/>
    <w:multiLevelType w:val="hybridMultilevel"/>
    <w:tmpl w:val="DEC6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E2FF4"/>
    <w:multiLevelType w:val="hybridMultilevel"/>
    <w:tmpl w:val="B108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5A52"/>
    <w:multiLevelType w:val="hybridMultilevel"/>
    <w:tmpl w:val="98B4E0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B4620"/>
    <w:multiLevelType w:val="hybridMultilevel"/>
    <w:tmpl w:val="0744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68FE"/>
    <w:multiLevelType w:val="hybridMultilevel"/>
    <w:tmpl w:val="2846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55B7B"/>
    <w:multiLevelType w:val="hybridMultilevel"/>
    <w:tmpl w:val="7E7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9706C1D"/>
    <w:multiLevelType w:val="hybridMultilevel"/>
    <w:tmpl w:val="B3A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27880"/>
    <w:multiLevelType w:val="hybridMultilevel"/>
    <w:tmpl w:val="1F9272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44236"/>
    <w:multiLevelType w:val="hybridMultilevel"/>
    <w:tmpl w:val="C1EE6840"/>
    <w:lvl w:ilvl="0" w:tplc="04090001">
      <w:start w:val="1"/>
      <w:numFmt w:val="bullet"/>
      <w:lvlText w:val=""/>
      <w:lvlJc w:val="left"/>
      <w:pPr>
        <w:ind w:left="720" w:hanging="360"/>
      </w:pPr>
      <w:rPr>
        <w:rFonts w:ascii="Symbol" w:hAnsi="Symbol" w:hint="default"/>
      </w:rPr>
    </w:lvl>
    <w:lvl w:ilvl="1" w:tplc="BFBACC7A">
      <w:numFmt w:val="bullet"/>
      <w:lvlText w:val="-"/>
      <w:lvlJc w:val="left"/>
      <w:pPr>
        <w:ind w:left="1440" w:hanging="360"/>
      </w:pPr>
      <w:rPr>
        <w:rFonts w:asciiTheme="minorHAnsi" w:eastAsiaTheme="minorEastAsia" w:hAnsiTheme="minorHAnsi" w:cs="B Mitr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47B24"/>
    <w:multiLevelType w:val="hybridMultilevel"/>
    <w:tmpl w:val="BA90C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64DCB"/>
    <w:multiLevelType w:val="hybridMultilevel"/>
    <w:tmpl w:val="698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552C9"/>
    <w:multiLevelType w:val="hybridMultilevel"/>
    <w:tmpl w:val="5C96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A0C43"/>
    <w:multiLevelType w:val="hybridMultilevel"/>
    <w:tmpl w:val="236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5B14"/>
    <w:multiLevelType w:val="hybridMultilevel"/>
    <w:tmpl w:val="CB2014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40E25"/>
    <w:multiLevelType w:val="hybridMultilevel"/>
    <w:tmpl w:val="98BC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6831"/>
    <w:multiLevelType w:val="hybridMultilevel"/>
    <w:tmpl w:val="E10C15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C39EF"/>
    <w:multiLevelType w:val="hybridMultilevel"/>
    <w:tmpl w:val="9470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C7F32"/>
    <w:multiLevelType w:val="hybridMultilevel"/>
    <w:tmpl w:val="D494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651E2"/>
    <w:multiLevelType w:val="hybridMultilevel"/>
    <w:tmpl w:val="49F22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104FA"/>
    <w:multiLevelType w:val="hybridMultilevel"/>
    <w:tmpl w:val="192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01E45"/>
    <w:multiLevelType w:val="hybridMultilevel"/>
    <w:tmpl w:val="05E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03F70"/>
    <w:multiLevelType w:val="hybridMultilevel"/>
    <w:tmpl w:val="D4D801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22B19"/>
    <w:multiLevelType w:val="hybridMultilevel"/>
    <w:tmpl w:val="55AE7D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D6850"/>
    <w:multiLevelType w:val="hybridMultilevel"/>
    <w:tmpl w:val="3176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6"/>
  </w:num>
  <w:num w:numId="5">
    <w:abstractNumId w:val="1"/>
  </w:num>
  <w:num w:numId="6">
    <w:abstractNumId w:val="10"/>
  </w:num>
  <w:num w:numId="7">
    <w:abstractNumId w:val="20"/>
  </w:num>
  <w:num w:numId="8">
    <w:abstractNumId w:val="6"/>
  </w:num>
  <w:num w:numId="9">
    <w:abstractNumId w:val="24"/>
  </w:num>
  <w:num w:numId="10">
    <w:abstractNumId w:val="14"/>
  </w:num>
  <w:num w:numId="11">
    <w:abstractNumId w:val="8"/>
  </w:num>
  <w:num w:numId="12">
    <w:abstractNumId w:val="23"/>
  </w:num>
  <w:num w:numId="13">
    <w:abstractNumId w:val="27"/>
  </w:num>
  <w:num w:numId="14">
    <w:abstractNumId w:val="15"/>
  </w:num>
  <w:num w:numId="15">
    <w:abstractNumId w:val="12"/>
  </w:num>
  <w:num w:numId="16">
    <w:abstractNumId w:val="7"/>
  </w:num>
  <w:num w:numId="17">
    <w:abstractNumId w:val="17"/>
  </w:num>
  <w:num w:numId="18">
    <w:abstractNumId w:val="22"/>
  </w:num>
  <w:num w:numId="19">
    <w:abstractNumId w:val="26"/>
  </w:num>
  <w:num w:numId="20">
    <w:abstractNumId w:val="18"/>
  </w:num>
  <w:num w:numId="21">
    <w:abstractNumId w:val="13"/>
  </w:num>
  <w:num w:numId="22">
    <w:abstractNumId w:val="2"/>
  </w:num>
  <w:num w:numId="23">
    <w:abstractNumId w:val="3"/>
  </w:num>
  <w:num w:numId="24">
    <w:abstractNumId w:val="4"/>
  </w:num>
  <w:num w:numId="25">
    <w:abstractNumId w:val="5"/>
  </w:num>
  <w:num w:numId="26">
    <w:abstractNumId w:val="0"/>
  </w:num>
  <w:num w:numId="27">
    <w:abstractNumId w:val="25"/>
  </w:num>
  <w:num w:numId="28">
    <w:abstractNumId w:val="11"/>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D6"/>
    <w:rsid w:val="00000360"/>
    <w:rsid w:val="000010F3"/>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E0A3A"/>
    <w:rsid w:val="000E62C2"/>
    <w:rsid w:val="000E67BA"/>
    <w:rsid w:val="000F0503"/>
    <w:rsid w:val="00101B4B"/>
    <w:rsid w:val="0011114D"/>
    <w:rsid w:val="00117CE9"/>
    <w:rsid w:val="001236FF"/>
    <w:rsid w:val="00125194"/>
    <w:rsid w:val="00125D6E"/>
    <w:rsid w:val="00127F9C"/>
    <w:rsid w:val="00134CB3"/>
    <w:rsid w:val="0016145D"/>
    <w:rsid w:val="00163D4D"/>
    <w:rsid w:val="00175BE2"/>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2AD4"/>
    <w:rsid w:val="004001B5"/>
    <w:rsid w:val="00422321"/>
    <w:rsid w:val="004278FF"/>
    <w:rsid w:val="004336AD"/>
    <w:rsid w:val="00433FF3"/>
    <w:rsid w:val="00434A36"/>
    <w:rsid w:val="00443747"/>
    <w:rsid w:val="00447186"/>
    <w:rsid w:val="00457E6B"/>
    <w:rsid w:val="004750BE"/>
    <w:rsid w:val="00482DF0"/>
    <w:rsid w:val="00485CD4"/>
    <w:rsid w:val="0049326D"/>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6793"/>
    <w:rsid w:val="005D1111"/>
    <w:rsid w:val="005D2736"/>
    <w:rsid w:val="005E4D7F"/>
    <w:rsid w:val="005F3E57"/>
    <w:rsid w:val="0060654E"/>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06F4"/>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B5BD6"/>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5D7"/>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3FD"/>
    <w:rsid w:val="00D9246F"/>
    <w:rsid w:val="00D927B6"/>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67A1"/>
  <w15:chartTrackingRefBased/>
  <w15:docId w15:val="{96991A12-6201-4FB7-B084-4CCA06AD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1"/>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paragraph" w:styleId="Heading5">
    <w:name w:val="heading 5"/>
    <w:basedOn w:val="Normal"/>
    <w:next w:val="Normal"/>
    <w:link w:val="Heading5Char"/>
    <w:uiPriority w:val="9"/>
    <w:unhideWhenUsed/>
    <w:qFormat/>
    <w:rsid w:val="007B06F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75BE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character" w:customStyle="1" w:styleId="Heading5Char">
    <w:name w:val="Heading 5 Char"/>
    <w:basedOn w:val="DefaultParagraphFont"/>
    <w:link w:val="Heading5"/>
    <w:uiPriority w:val="9"/>
    <w:rsid w:val="007B06F4"/>
    <w:rPr>
      <w:rFonts w:asciiTheme="majorHAnsi" w:eastAsiaTheme="majorEastAsia" w:hAnsiTheme="majorHAnsi" w:cstheme="majorBidi"/>
      <w:color w:val="2E74B5" w:themeColor="accent1" w:themeShade="BF"/>
      <w:sz w:val="24"/>
      <w:szCs w:val="26"/>
    </w:rPr>
  </w:style>
  <w:style w:type="character" w:customStyle="1" w:styleId="Heading6Char">
    <w:name w:val="Heading 6 Char"/>
    <w:basedOn w:val="DefaultParagraphFont"/>
    <w:link w:val="Heading6"/>
    <w:uiPriority w:val="9"/>
    <w:rsid w:val="00175BE2"/>
    <w:rPr>
      <w:rFonts w:asciiTheme="majorHAnsi" w:eastAsiaTheme="majorEastAsia" w:hAnsiTheme="majorHAnsi" w:cstheme="majorBidi"/>
      <w:color w:val="1F4D78" w:themeColor="accent1" w:themeShade="7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D5616374C462587FBB57020EC91B4"/>
        <w:category>
          <w:name w:val="General"/>
          <w:gallery w:val="placeholder"/>
        </w:category>
        <w:types>
          <w:type w:val="bbPlcHdr"/>
        </w:types>
        <w:behaviors>
          <w:behavior w:val="content"/>
        </w:behaviors>
        <w:guid w:val="{66C8B857-50E3-46EB-8085-43F100CA23B4}"/>
      </w:docPartPr>
      <w:docPartBody>
        <w:p w:rsidR="00000000" w:rsidRDefault="0001383B">
          <w:pPr>
            <w:pStyle w:val="D33D5616374C462587FBB57020EC91B4"/>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3B"/>
    <w:rsid w:val="000138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3D5616374C462587FBB57020EC91B4">
    <w:name w:val="D33D5616374C462587FBB57020EC91B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 02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46619-833E-49F4-ACBC-E03C4C92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79</TotalTime>
  <Pages>14</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شفافیت در انتخابات</vt:lpstr>
    </vt:vector>
  </TitlesOfParts>
  <Company>پویش ملّی «شفّافیت داوطلبانه» نامزدهای نمایندگی مجلس شورای اسلامی</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شفافیت در انتخابات</dc:title>
  <dc:subject>دوره آموزشی شفافیت</dc:subject>
  <dc:creator>شفافیت برای ایران</dc:creator>
  <cp:keywords/>
  <dc:description/>
  <cp:lastModifiedBy>Abolfazl Zare</cp:lastModifiedBy>
  <cp:revision>5</cp:revision>
  <dcterms:created xsi:type="dcterms:W3CDTF">2017-07-20T12:54:00Z</dcterms:created>
  <dcterms:modified xsi:type="dcterms:W3CDTF">2017-07-20T14:14:00Z</dcterms:modified>
  <cp:category>آموزشی</cp:category>
  <cp:contentStatus>منتشر شده</cp:contentStatus>
</cp:coreProperties>
</file>